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74" w:rsidRDefault="00FB3908" w:rsidP="00493078">
      <w:pPr>
        <w:jc w:val="center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G</w:t>
      </w:r>
      <w:r w:rsidR="005626BD" w:rsidRPr="00A2091A">
        <w:rPr>
          <w:rFonts w:ascii="Verdana" w:hAnsi="Verdana"/>
          <w:b/>
          <w:sz w:val="20"/>
          <w:szCs w:val="20"/>
        </w:rPr>
        <w:t>egevensset</w:t>
      </w:r>
      <w:proofErr w:type="spellEnd"/>
      <w:r w:rsidR="005626BD" w:rsidRPr="00A2091A">
        <w:rPr>
          <w:rFonts w:ascii="Verdana" w:hAnsi="Verdana"/>
          <w:b/>
          <w:sz w:val="20"/>
          <w:szCs w:val="20"/>
        </w:rPr>
        <w:t xml:space="preserve"> </w:t>
      </w:r>
      <w:r w:rsidR="00834545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>fweging</w:t>
      </w:r>
      <w:r w:rsidR="00834545">
        <w:rPr>
          <w:rFonts w:ascii="Verdana" w:hAnsi="Verdana"/>
          <w:b/>
          <w:sz w:val="20"/>
          <w:szCs w:val="20"/>
        </w:rPr>
        <w:t xml:space="preserve"> </w:t>
      </w:r>
      <w:r w:rsidR="005626BD" w:rsidRPr="00A2091A">
        <w:rPr>
          <w:rFonts w:ascii="Verdana" w:hAnsi="Verdana"/>
          <w:b/>
          <w:sz w:val="20"/>
          <w:szCs w:val="20"/>
        </w:rPr>
        <w:t>ELV</w:t>
      </w:r>
      <w:r w:rsidR="00A21A92">
        <w:rPr>
          <w:rFonts w:ascii="Verdana" w:hAnsi="Verdana"/>
          <w:b/>
          <w:sz w:val="20"/>
          <w:szCs w:val="20"/>
        </w:rPr>
        <w:t xml:space="preserve"> </w:t>
      </w:r>
      <w:r w:rsidR="00F55B0D">
        <w:rPr>
          <w:rFonts w:ascii="Verdana" w:hAnsi="Verdana"/>
          <w:b/>
          <w:sz w:val="20"/>
          <w:szCs w:val="20"/>
        </w:rPr>
        <w:t>(h</w:t>
      </w:r>
      <w:r w:rsidR="00A21A92">
        <w:rPr>
          <w:rFonts w:ascii="Verdana" w:hAnsi="Verdana"/>
          <w:b/>
          <w:sz w:val="20"/>
          <w:szCs w:val="20"/>
        </w:rPr>
        <w:t>uis</w:t>
      </w:r>
      <w:r w:rsidR="00F55B0D">
        <w:rPr>
          <w:rFonts w:ascii="Verdana" w:hAnsi="Verdana"/>
          <w:b/>
          <w:sz w:val="20"/>
          <w:szCs w:val="20"/>
        </w:rPr>
        <w:t>)</w:t>
      </w:r>
      <w:r w:rsidR="00A21A92">
        <w:rPr>
          <w:rFonts w:ascii="Verdana" w:hAnsi="Verdana"/>
          <w:b/>
          <w:sz w:val="20"/>
          <w:szCs w:val="20"/>
        </w:rPr>
        <w:t>arts</w:t>
      </w:r>
      <w:r w:rsidR="0091769D">
        <w:rPr>
          <w:rFonts w:ascii="Verdana" w:hAnsi="Verdana"/>
          <w:b/>
          <w:sz w:val="20"/>
          <w:szCs w:val="20"/>
        </w:rPr>
        <w:t xml:space="preserve"> – Eemland</w:t>
      </w:r>
    </w:p>
    <w:p w:rsidR="00190C74" w:rsidRDefault="00B45A6C" w:rsidP="00B45A6C">
      <w:pPr>
        <w:tabs>
          <w:tab w:val="left" w:pos="8985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bookmarkStart w:id="0" w:name="_GoBack"/>
      <w:bookmarkEnd w:id="0"/>
    </w:p>
    <w:p w:rsidR="00493078" w:rsidRDefault="00493078">
      <w:pPr>
        <w:rPr>
          <w:rFonts w:ascii="Verdana" w:hAnsi="Verdana"/>
          <w:b/>
          <w:sz w:val="20"/>
          <w:szCs w:val="20"/>
        </w:rPr>
      </w:pP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3"/>
        <w:gridCol w:w="2290"/>
        <w:gridCol w:w="617"/>
        <w:gridCol w:w="711"/>
        <w:gridCol w:w="2196"/>
      </w:tblGrid>
      <w:tr w:rsidR="00834545" w:rsidRPr="00454B6D" w:rsidTr="00C05D6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EAAAA" w:themeFill="background2" w:themeFillShade="BF"/>
            <w:vAlign w:val="bottom"/>
          </w:tcPr>
          <w:p w:rsidR="00834545" w:rsidRDefault="00A21A92" w:rsidP="0049307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Afweging </w:t>
            </w:r>
            <w:r w:rsidR="009C1466" w:rsidRPr="00A2091A"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9C1466">
              <w:rPr>
                <w:rFonts w:ascii="Verdana" w:hAnsi="Verdana"/>
                <w:b/>
                <w:sz w:val="20"/>
                <w:szCs w:val="20"/>
              </w:rPr>
              <w:t>erste</w:t>
            </w:r>
            <w:r w:rsidR="009C1466" w:rsidRPr="00A2091A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9C1466">
              <w:rPr>
                <w:rFonts w:ascii="Verdana" w:hAnsi="Verdana"/>
                <w:b/>
                <w:sz w:val="20"/>
                <w:szCs w:val="20"/>
              </w:rPr>
              <w:t>ijns</w:t>
            </w:r>
            <w:r w:rsidR="0083454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34545" w:rsidRPr="00A2091A">
              <w:rPr>
                <w:rFonts w:ascii="Verdana" w:hAnsi="Verdana"/>
                <w:b/>
                <w:sz w:val="20"/>
                <w:szCs w:val="20"/>
              </w:rPr>
              <w:t>V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erblijf: </w:t>
            </w:r>
            <w:r w:rsidR="009C1466">
              <w:rPr>
                <w:rFonts w:ascii="Verdana" w:hAnsi="Verdana"/>
                <w:b/>
                <w:sz w:val="20"/>
                <w:szCs w:val="20"/>
              </w:rPr>
              <w:t>(</w:t>
            </w:r>
            <w:r>
              <w:rPr>
                <w:rFonts w:ascii="Verdana" w:hAnsi="Verdana"/>
                <w:b/>
                <w:sz w:val="20"/>
                <w:szCs w:val="20"/>
              </w:rPr>
              <w:t>Huis</w:t>
            </w:r>
            <w:r w:rsidR="009C1466">
              <w:rPr>
                <w:rFonts w:ascii="Verdana" w:hAnsi="Verdana"/>
                <w:b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t>arts</w:t>
            </w:r>
          </w:p>
        </w:tc>
      </w:tr>
      <w:tr w:rsidR="00727E03" w:rsidRPr="00454B6D" w:rsidTr="00C05D6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:rsidR="00727E03" w:rsidRPr="00454B6D" w:rsidRDefault="00D676C7" w:rsidP="00A2091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Verzender</w:t>
            </w:r>
          </w:p>
        </w:tc>
      </w:tr>
      <w:tr w:rsidR="00727E03" w:rsidRPr="00454B6D" w:rsidTr="001D4CAE">
        <w:tc>
          <w:tcPr>
            <w:tcW w:w="2098" w:type="pct"/>
            <w:shd w:val="clear" w:color="auto" w:fill="auto"/>
          </w:tcPr>
          <w:p w:rsidR="00727E03" w:rsidRPr="00C05D60" w:rsidRDefault="00727E03" w:rsidP="00190C74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727E03" w:rsidRPr="00C05D60" w:rsidRDefault="00727E03" w:rsidP="00190C74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190C7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 xml:space="preserve">Naam </w:t>
            </w:r>
            <w:r w:rsidR="006160F0" w:rsidRPr="00C05D60">
              <w:rPr>
                <w:rFonts w:ascii="Verdana" w:hAnsi="Verdana"/>
                <w:sz w:val="16"/>
                <w:szCs w:val="16"/>
              </w:rPr>
              <w:t>(</w:t>
            </w:r>
            <w:r w:rsidRPr="00C05D60">
              <w:rPr>
                <w:rFonts w:ascii="Verdana" w:hAnsi="Verdana"/>
                <w:sz w:val="16"/>
                <w:szCs w:val="16"/>
              </w:rPr>
              <w:t>huis</w:t>
            </w:r>
            <w:r w:rsidR="006160F0" w:rsidRPr="00C05D60">
              <w:rPr>
                <w:rFonts w:ascii="Verdana" w:hAnsi="Verdana"/>
                <w:sz w:val="16"/>
                <w:szCs w:val="16"/>
              </w:rPr>
              <w:t>)</w:t>
            </w:r>
            <w:r w:rsidRPr="00C05D60">
              <w:rPr>
                <w:rFonts w:ascii="Verdana" w:hAnsi="Verdana"/>
                <w:sz w:val="16"/>
                <w:szCs w:val="16"/>
              </w:rPr>
              <w:t>arts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AGB</w:t>
            </w:r>
            <w:r w:rsidR="001821E9" w:rsidRPr="00C05D60">
              <w:rPr>
                <w:rFonts w:ascii="Verdana" w:hAnsi="Verdana"/>
                <w:sz w:val="16"/>
                <w:szCs w:val="16"/>
              </w:rPr>
              <w:t xml:space="preserve"> Code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Adres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Telefoonnummer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21A92" w:rsidRPr="00454B6D" w:rsidTr="00C05D60">
        <w:tc>
          <w:tcPr>
            <w:tcW w:w="2098" w:type="pct"/>
            <w:shd w:val="clear" w:color="auto" w:fill="D0CECE" w:themeFill="background2" w:themeFillShade="E6"/>
          </w:tcPr>
          <w:p w:rsidR="00A21A92" w:rsidRPr="00C05D60" w:rsidRDefault="00493078" w:rsidP="00C05D6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05D60">
              <w:rPr>
                <w:rFonts w:ascii="Verdana" w:hAnsi="Verdana"/>
                <w:b/>
                <w:sz w:val="18"/>
                <w:szCs w:val="18"/>
              </w:rPr>
              <w:t xml:space="preserve">Cliënt </w:t>
            </w:r>
            <w:r w:rsidR="00A21A92" w:rsidRPr="00C05D60">
              <w:rPr>
                <w:rFonts w:ascii="Verdana" w:hAnsi="Verdana"/>
                <w:b/>
                <w:sz w:val="18"/>
                <w:szCs w:val="18"/>
              </w:rPr>
              <w:t>gegevens</w:t>
            </w:r>
          </w:p>
        </w:tc>
        <w:tc>
          <w:tcPr>
            <w:tcW w:w="2902" w:type="pct"/>
            <w:gridSpan w:val="4"/>
            <w:shd w:val="clear" w:color="auto" w:fill="D0CECE" w:themeFill="background2" w:themeFillShade="E6"/>
          </w:tcPr>
          <w:p w:rsidR="00A21A92" w:rsidRPr="00454B6D" w:rsidRDefault="00A21A92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C05D60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 xml:space="preserve">Achternaam </w:t>
            </w:r>
            <w:r w:rsidR="00C05D60" w:rsidRPr="00C05D60">
              <w:rPr>
                <w:rFonts w:ascii="Verdana" w:hAnsi="Verdana"/>
                <w:sz w:val="16"/>
                <w:szCs w:val="16"/>
              </w:rPr>
              <w:t xml:space="preserve">en geboortenaam </w:t>
            </w:r>
            <w:r w:rsidRPr="00C05D6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60F0" w:rsidRPr="00454B6D" w:rsidTr="006160F0">
        <w:tc>
          <w:tcPr>
            <w:tcW w:w="2098" w:type="pct"/>
            <w:shd w:val="clear" w:color="auto" w:fill="auto"/>
          </w:tcPr>
          <w:p w:rsidR="006160F0" w:rsidRPr="00C05D60" w:rsidRDefault="006160F0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Voorletter</w:t>
            </w:r>
            <w:r w:rsidR="00C05D60" w:rsidRPr="00C05D60">
              <w:rPr>
                <w:rFonts w:ascii="Verdana" w:hAnsi="Verdana"/>
                <w:sz w:val="16"/>
                <w:szCs w:val="16"/>
              </w:rPr>
              <w:t>(s)</w:t>
            </w:r>
            <w:r w:rsidRPr="00C05D60">
              <w:rPr>
                <w:rFonts w:ascii="Verdana" w:hAnsi="Verdana"/>
                <w:sz w:val="16"/>
                <w:szCs w:val="16"/>
              </w:rPr>
              <w:t xml:space="preserve"> / Voornaam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6160F0" w:rsidRPr="00C05D60" w:rsidRDefault="006160F0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6160F0" w:rsidRPr="00C05D60" w:rsidRDefault="006160F0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6160F0" w:rsidRPr="00C05D60" w:rsidRDefault="006160F0" w:rsidP="006160F0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Geslacht: M / V</w:t>
            </w:r>
          </w:p>
        </w:tc>
      </w:tr>
      <w:tr w:rsidR="00C05D60" w:rsidRPr="00454B6D" w:rsidTr="00C05D60">
        <w:tc>
          <w:tcPr>
            <w:tcW w:w="2098" w:type="pct"/>
            <w:shd w:val="clear" w:color="auto" w:fill="auto"/>
          </w:tcPr>
          <w:p w:rsidR="00C05D60" w:rsidRPr="00C05D60" w:rsidRDefault="00C05D60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Burgerlijke staat</w:t>
            </w:r>
          </w:p>
        </w:tc>
        <w:tc>
          <w:tcPr>
            <w:tcW w:w="1451" w:type="pct"/>
            <w:gridSpan w:val="2"/>
            <w:shd w:val="clear" w:color="auto" w:fill="auto"/>
          </w:tcPr>
          <w:p w:rsidR="00C05D60" w:rsidRPr="00C05D60" w:rsidRDefault="00C05D60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C05D60" w:rsidRPr="00C05D60" w:rsidRDefault="00C05D60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51" w:type="pct"/>
            <w:gridSpan w:val="2"/>
            <w:shd w:val="clear" w:color="auto" w:fill="auto"/>
          </w:tcPr>
          <w:p w:rsidR="00C05D60" w:rsidRPr="00C05D60" w:rsidRDefault="00C05D60" w:rsidP="00C05D60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 xml:space="preserve">BSN </w:t>
            </w:r>
            <w:proofErr w:type="spellStart"/>
            <w:r w:rsidRPr="00C05D60">
              <w:rPr>
                <w:rFonts w:ascii="Verdana" w:hAnsi="Verdana"/>
                <w:sz w:val="16"/>
                <w:szCs w:val="16"/>
              </w:rPr>
              <w:t>nr</w:t>
            </w:r>
            <w:proofErr w:type="spellEnd"/>
            <w:r w:rsidRPr="00C05D60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Geboortedatum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6160F0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 xml:space="preserve">Telefoonnummer 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Adres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05D60" w:rsidRPr="00454B6D" w:rsidTr="001D4CAE">
        <w:tc>
          <w:tcPr>
            <w:tcW w:w="2098" w:type="pct"/>
            <w:shd w:val="clear" w:color="auto" w:fill="auto"/>
          </w:tcPr>
          <w:p w:rsidR="00C05D60" w:rsidRPr="00C05D60" w:rsidRDefault="00C05D60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Postcode en plaats</w:t>
            </w:r>
          </w:p>
          <w:p w:rsidR="00C05D60" w:rsidRPr="00C05D60" w:rsidRDefault="00C05D60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pct"/>
            <w:gridSpan w:val="4"/>
            <w:shd w:val="clear" w:color="auto" w:fill="auto"/>
          </w:tcPr>
          <w:p w:rsidR="00C05D60" w:rsidRPr="00C05D60" w:rsidRDefault="00C05D60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Woonsituatie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 xml:space="preserve">Verzekeraar / </w:t>
            </w:r>
            <w:proofErr w:type="spellStart"/>
            <w:r w:rsidRPr="00C05D60">
              <w:rPr>
                <w:rFonts w:ascii="Verdana" w:hAnsi="Verdana"/>
                <w:sz w:val="16"/>
                <w:szCs w:val="16"/>
              </w:rPr>
              <w:t>Polisnummer</w:t>
            </w:r>
            <w:proofErr w:type="spellEnd"/>
            <w:r w:rsidRPr="00C05D60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Apotheek + Telnr.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C05D60">
        <w:tc>
          <w:tcPr>
            <w:tcW w:w="5000" w:type="pct"/>
            <w:gridSpan w:val="5"/>
            <w:shd w:val="clear" w:color="auto" w:fill="D0CECE" w:themeFill="background2" w:themeFillShade="E6"/>
          </w:tcPr>
          <w:p w:rsidR="00A21A92" w:rsidRPr="00C05D60" w:rsidRDefault="00A21A92" w:rsidP="00493078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5D60">
              <w:rPr>
                <w:rFonts w:ascii="Verdana" w:hAnsi="Verdana"/>
                <w:b/>
                <w:sz w:val="18"/>
                <w:szCs w:val="18"/>
              </w:rPr>
              <w:t>Contactpersonen</w:t>
            </w:r>
            <w:r w:rsidR="00493078" w:rsidRPr="00C05D60">
              <w:rPr>
                <w:rFonts w:ascii="Verdana" w:hAnsi="Verdana"/>
                <w:b/>
                <w:sz w:val="18"/>
                <w:szCs w:val="18"/>
              </w:rPr>
              <w:t xml:space="preserve"> cliënt</w:t>
            </w:r>
          </w:p>
        </w:tc>
      </w:tr>
      <w:tr w:rsidR="00A21A92" w:rsidRPr="00454B6D" w:rsidTr="001821E9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Achternaam (volledig)</w:t>
            </w:r>
          </w:p>
        </w:tc>
        <w:tc>
          <w:tcPr>
            <w:tcW w:w="1143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Voornaam</w:t>
            </w:r>
          </w:p>
        </w:tc>
        <w:tc>
          <w:tcPr>
            <w:tcW w:w="1096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821E9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Relatie tot patiënt</w:t>
            </w:r>
          </w:p>
        </w:tc>
        <w:tc>
          <w:tcPr>
            <w:tcW w:w="1143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Telnr. 1</w:t>
            </w:r>
          </w:p>
        </w:tc>
        <w:tc>
          <w:tcPr>
            <w:tcW w:w="1096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821E9"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Tel.nr 2</w:t>
            </w:r>
          </w:p>
        </w:tc>
        <w:tc>
          <w:tcPr>
            <w:tcW w:w="1143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pct"/>
            <w:gridSpan w:val="2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email</w:t>
            </w:r>
          </w:p>
        </w:tc>
        <w:tc>
          <w:tcPr>
            <w:tcW w:w="1096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C05D60">
        <w:tc>
          <w:tcPr>
            <w:tcW w:w="5000" w:type="pct"/>
            <w:gridSpan w:val="5"/>
            <w:shd w:val="clear" w:color="auto" w:fill="D0CECE" w:themeFill="background2" w:themeFillShade="E6"/>
          </w:tcPr>
          <w:p w:rsidR="00A21A92" w:rsidRPr="00C05D60" w:rsidRDefault="001821E9" w:rsidP="00A21A92">
            <w:pPr>
              <w:rPr>
                <w:rFonts w:ascii="Verdana" w:hAnsi="Verdana"/>
                <w:b/>
                <w:sz w:val="18"/>
                <w:szCs w:val="18"/>
              </w:rPr>
            </w:pPr>
            <w:r w:rsidRPr="00C05D60">
              <w:rPr>
                <w:rFonts w:ascii="Verdana" w:hAnsi="Verdana"/>
                <w:b/>
                <w:sz w:val="18"/>
                <w:szCs w:val="18"/>
              </w:rPr>
              <w:t>Huidige ingezette zorg</w:t>
            </w: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1821E9" w:rsidP="001821E9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Naam thuiszorgorganisatie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1821E9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AGB code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1821E9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contactpersoon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1A1C6B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T</w:t>
            </w:r>
            <w:r w:rsidR="001821E9" w:rsidRPr="00C05D60">
              <w:rPr>
                <w:rFonts w:ascii="Verdana" w:hAnsi="Verdana"/>
                <w:sz w:val="16"/>
                <w:szCs w:val="16"/>
              </w:rPr>
              <w:t>elefoonnummer</w:t>
            </w:r>
            <w:r w:rsidRPr="00C05D60">
              <w:rPr>
                <w:rFonts w:ascii="Verdana" w:hAnsi="Verdana"/>
                <w:sz w:val="16"/>
                <w:szCs w:val="16"/>
              </w:rPr>
              <w:t xml:space="preserve"> en email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1A1C6B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Naam ketenzorg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160F0" w:rsidRPr="00454B6D" w:rsidTr="001D4CAE">
        <w:tc>
          <w:tcPr>
            <w:tcW w:w="2098" w:type="pct"/>
            <w:shd w:val="clear" w:color="auto" w:fill="auto"/>
          </w:tcPr>
          <w:p w:rsidR="006160F0" w:rsidRPr="00C05D60" w:rsidRDefault="006160F0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Huidige zorgvraag</w:t>
            </w:r>
          </w:p>
          <w:p w:rsidR="006160F0" w:rsidRPr="00C05D60" w:rsidRDefault="006160F0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2" w:type="pct"/>
            <w:gridSpan w:val="4"/>
            <w:shd w:val="clear" w:color="auto" w:fill="auto"/>
          </w:tcPr>
          <w:p w:rsidR="006160F0" w:rsidRPr="00C05D60" w:rsidRDefault="006160F0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21A92" w:rsidRPr="00454B6D" w:rsidTr="00C05D60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21A92" w:rsidRPr="00C05D60" w:rsidRDefault="00A21A92" w:rsidP="00A21A9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C05D60">
              <w:rPr>
                <w:rFonts w:ascii="Verdana" w:hAnsi="Verdana"/>
                <w:b/>
                <w:color w:val="000000"/>
                <w:sz w:val="18"/>
                <w:szCs w:val="18"/>
              </w:rPr>
              <w:t>Situatie</w:t>
            </w:r>
            <w:r w:rsidR="00B45A6C" w:rsidRPr="00C05D60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cliënt</w:t>
            </w:r>
          </w:p>
        </w:tc>
      </w:tr>
      <w:tr w:rsidR="00A21A92" w:rsidRPr="00454B6D" w:rsidTr="001D4CAE">
        <w:tc>
          <w:tcPr>
            <w:tcW w:w="2098" w:type="pct"/>
            <w:shd w:val="clear" w:color="auto" w:fill="auto"/>
          </w:tcPr>
          <w:p w:rsidR="00A21A92" w:rsidRPr="00C05D60" w:rsidRDefault="00A21A92" w:rsidP="00B45A6C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5D60">
              <w:rPr>
                <w:rFonts w:ascii="Verdana" w:hAnsi="Verdana"/>
                <w:color w:val="000000"/>
                <w:sz w:val="16"/>
                <w:szCs w:val="16"/>
              </w:rPr>
              <w:t>Gew</w:t>
            </w:r>
            <w:r w:rsidR="001821E9" w:rsidRPr="00C05D60">
              <w:rPr>
                <w:rFonts w:ascii="Verdana" w:hAnsi="Verdana"/>
                <w:color w:val="000000"/>
                <w:sz w:val="16"/>
                <w:szCs w:val="16"/>
              </w:rPr>
              <w:t xml:space="preserve">enste </w:t>
            </w:r>
            <w:r w:rsidR="00B45A6C" w:rsidRPr="00C05D60">
              <w:rPr>
                <w:rFonts w:ascii="Verdana" w:hAnsi="Verdana"/>
                <w:color w:val="000000"/>
                <w:sz w:val="16"/>
                <w:szCs w:val="16"/>
              </w:rPr>
              <w:t>start</w:t>
            </w:r>
            <w:r w:rsidRPr="00C05D60">
              <w:rPr>
                <w:rFonts w:ascii="Verdana" w:hAnsi="Verdana"/>
                <w:color w:val="000000"/>
                <w:sz w:val="16"/>
                <w:szCs w:val="16"/>
              </w:rPr>
              <w:t>datum</w:t>
            </w:r>
            <w:r w:rsidR="00E10C4F" w:rsidRPr="00C05D60">
              <w:rPr>
                <w:rFonts w:ascii="Verdana" w:hAnsi="Verdana"/>
                <w:color w:val="000000"/>
                <w:sz w:val="16"/>
                <w:szCs w:val="16"/>
              </w:rPr>
              <w:t xml:space="preserve"> ELV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10C4F" w:rsidRPr="00454B6D" w:rsidTr="001D4CAE">
        <w:tc>
          <w:tcPr>
            <w:tcW w:w="2098" w:type="pct"/>
            <w:shd w:val="clear" w:color="auto" w:fill="auto"/>
          </w:tcPr>
          <w:p w:rsidR="00E10C4F" w:rsidRPr="00C05D60" w:rsidRDefault="00E10C4F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5D60">
              <w:rPr>
                <w:rFonts w:ascii="Verdana" w:hAnsi="Verdana"/>
                <w:color w:val="000000"/>
                <w:sz w:val="16"/>
                <w:szCs w:val="16"/>
              </w:rPr>
              <w:t>Gewenste Einddatum ELV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E10C4F" w:rsidRPr="00C05D60" w:rsidRDefault="00E10C4F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tcBorders>
              <w:bottom w:val="single" w:sz="4" w:space="0" w:color="auto"/>
            </w:tcBorders>
            <w:shd w:val="clear" w:color="auto" w:fill="auto"/>
          </w:tcPr>
          <w:p w:rsidR="00A21A92" w:rsidRPr="00C05D60" w:rsidRDefault="001A1C6B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5D60">
              <w:rPr>
                <w:rFonts w:ascii="Verdana" w:hAnsi="Verdana"/>
                <w:color w:val="000000"/>
                <w:sz w:val="16"/>
                <w:szCs w:val="16"/>
              </w:rPr>
              <w:t>Voor</w:t>
            </w:r>
            <w:r w:rsidR="00A21A92" w:rsidRPr="00C05D60">
              <w:rPr>
                <w:rFonts w:ascii="Verdana" w:hAnsi="Verdana"/>
                <w:color w:val="000000"/>
                <w:sz w:val="16"/>
                <w:szCs w:val="16"/>
              </w:rPr>
              <w:t>geschiedenis</w:t>
            </w:r>
          </w:p>
        </w:tc>
        <w:tc>
          <w:tcPr>
            <w:tcW w:w="290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21A92" w:rsidRPr="00454B6D" w:rsidTr="001D4CAE">
        <w:tc>
          <w:tcPr>
            <w:tcW w:w="2098" w:type="pct"/>
            <w:tcBorders>
              <w:bottom w:val="single" w:sz="4" w:space="0" w:color="auto"/>
            </w:tcBorders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5D60">
              <w:rPr>
                <w:rFonts w:ascii="Verdana" w:hAnsi="Verdana"/>
                <w:color w:val="000000"/>
                <w:sz w:val="16"/>
                <w:szCs w:val="16"/>
              </w:rPr>
              <w:t xml:space="preserve">Opname-diagnose </w:t>
            </w:r>
          </w:p>
        </w:tc>
        <w:tc>
          <w:tcPr>
            <w:tcW w:w="2902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821E9" w:rsidRPr="00C05D60" w:rsidRDefault="001821E9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21A92" w:rsidRPr="00454B6D" w:rsidTr="001D4CAE">
        <w:trPr>
          <w:trHeight w:val="146"/>
        </w:trPr>
        <w:tc>
          <w:tcPr>
            <w:tcW w:w="2098" w:type="pct"/>
            <w:shd w:val="clear" w:color="auto" w:fill="auto"/>
          </w:tcPr>
          <w:p w:rsidR="00A21A92" w:rsidRPr="00C05D60" w:rsidRDefault="006160F0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C05D60">
              <w:rPr>
                <w:rFonts w:ascii="Verdana" w:hAnsi="Verdana"/>
                <w:color w:val="000000"/>
                <w:sz w:val="16"/>
                <w:szCs w:val="16"/>
              </w:rPr>
              <w:t>Doelstelling ELV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21A92" w:rsidRPr="00454B6D" w:rsidTr="001D4CAE">
        <w:trPr>
          <w:trHeight w:val="146"/>
        </w:trPr>
        <w:tc>
          <w:tcPr>
            <w:tcW w:w="2098" w:type="pct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Medebehandelaars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A21A92" w:rsidRPr="00C05D60" w:rsidRDefault="00A21A92" w:rsidP="00A21A92">
            <w:pPr>
              <w:rPr>
                <w:rFonts w:ascii="Verdana" w:hAnsi="Verdana"/>
                <w:sz w:val="16"/>
                <w:szCs w:val="16"/>
              </w:rPr>
            </w:pPr>
          </w:p>
          <w:p w:rsidR="00493078" w:rsidRPr="00C05D60" w:rsidRDefault="00493078" w:rsidP="00A21A9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821E9" w:rsidRPr="00454B6D" w:rsidTr="001D4CAE">
        <w:trPr>
          <w:trHeight w:val="146"/>
        </w:trPr>
        <w:tc>
          <w:tcPr>
            <w:tcW w:w="2098" w:type="pct"/>
            <w:shd w:val="clear" w:color="auto" w:fill="auto"/>
          </w:tcPr>
          <w:p w:rsidR="001821E9" w:rsidRPr="00C05D60" w:rsidRDefault="001821E9" w:rsidP="00A21A92">
            <w:pPr>
              <w:rPr>
                <w:rFonts w:ascii="Verdana" w:hAnsi="Verdana"/>
                <w:sz w:val="16"/>
                <w:szCs w:val="16"/>
              </w:rPr>
            </w:pPr>
            <w:r w:rsidRPr="00C05D60">
              <w:rPr>
                <w:rFonts w:ascii="Verdana" w:hAnsi="Verdana"/>
                <w:sz w:val="16"/>
                <w:szCs w:val="16"/>
              </w:rPr>
              <w:t>Hoofdbehandelaar tijdens ELV</w:t>
            </w:r>
          </w:p>
        </w:tc>
        <w:tc>
          <w:tcPr>
            <w:tcW w:w="2902" w:type="pct"/>
            <w:gridSpan w:val="4"/>
            <w:shd w:val="clear" w:color="auto" w:fill="auto"/>
          </w:tcPr>
          <w:p w:rsidR="001821E9" w:rsidRPr="009C1466" w:rsidRDefault="009C1466" w:rsidP="009C1466">
            <w:pPr>
              <w:rPr>
                <w:rFonts w:ascii="Verdana" w:hAnsi="Verdana"/>
                <w:sz w:val="16"/>
                <w:szCs w:val="16"/>
              </w:rPr>
            </w:pPr>
            <w:r w:rsidRPr="009C146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146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1466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C146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Huisarts</w:t>
            </w:r>
            <w:r w:rsidRPr="009C1466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</w:p>
          <w:p w:rsidR="001821E9" w:rsidRPr="009C1466" w:rsidRDefault="009C1466" w:rsidP="009C1466">
            <w:pPr>
              <w:rPr>
                <w:rFonts w:ascii="Verdana" w:hAnsi="Verdana"/>
                <w:sz w:val="16"/>
                <w:szCs w:val="16"/>
              </w:rPr>
            </w:pPr>
            <w:r w:rsidRPr="009C146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1466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C1466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1821E9" w:rsidRPr="009C1466">
              <w:rPr>
                <w:rFonts w:ascii="Verdana" w:hAnsi="Verdana"/>
                <w:sz w:val="16"/>
                <w:szCs w:val="16"/>
              </w:rPr>
              <w:t>Specialist Ouderen Geneeskundige</w:t>
            </w:r>
          </w:p>
        </w:tc>
      </w:tr>
    </w:tbl>
    <w:p w:rsidR="00C34227" w:rsidRDefault="00C34227" w:rsidP="0049307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Criteria</w:t>
      </w:r>
      <w:r w:rsidR="00493078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set en conclusie</w:t>
      </w:r>
    </w:p>
    <w:p w:rsidR="00493078" w:rsidRDefault="00493078" w:rsidP="00493078">
      <w:pPr>
        <w:jc w:val="center"/>
        <w:rPr>
          <w:rFonts w:ascii="Verdana" w:hAnsi="Verdana"/>
          <w:b/>
          <w:sz w:val="20"/>
          <w:szCs w:val="20"/>
        </w:rPr>
      </w:pPr>
    </w:p>
    <w:p w:rsidR="00493078" w:rsidRPr="00C34227" w:rsidRDefault="00493078" w:rsidP="0049307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3260"/>
        <w:gridCol w:w="2410"/>
        <w:gridCol w:w="2268"/>
      </w:tblGrid>
      <w:tr w:rsidR="00C34227" w:rsidRPr="00BD5D7E" w:rsidTr="0005193A">
        <w:tc>
          <w:tcPr>
            <w:tcW w:w="9776" w:type="dxa"/>
            <w:gridSpan w:val="4"/>
          </w:tcPr>
          <w:p w:rsidR="00C34227" w:rsidRPr="00BD5D7E" w:rsidRDefault="00C34227" w:rsidP="0005193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Vraag/antwoord: Afweging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EersteLijns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Verblijf in vraagstelling</w:t>
            </w:r>
          </w:p>
        </w:tc>
      </w:tr>
      <w:tr w:rsidR="00C34227" w:rsidRPr="00BD5D7E" w:rsidTr="0005193A">
        <w:trPr>
          <w:trHeight w:val="527"/>
        </w:trPr>
        <w:tc>
          <w:tcPr>
            <w:tcW w:w="1838" w:type="dxa"/>
            <w:vMerge w:val="restart"/>
          </w:tcPr>
          <w:p w:rsidR="00C34227" w:rsidRPr="00472D54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2D54">
              <w:rPr>
                <w:rFonts w:ascii="Verdana" w:hAnsi="Verdana"/>
                <w:b/>
                <w:sz w:val="18"/>
                <w:szCs w:val="16"/>
              </w:rPr>
              <w:t>1</w:t>
            </w:r>
            <w:r w:rsidRPr="00472D54">
              <w:rPr>
                <w:rFonts w:ascii="Verdana" w:hAnsi="Verdana"/>
                <w:b/>
                <w:sz w:val="16"/>
                <w:szCs w:val="16"/>
              </w:rPr>
              <w:t>.</w:t>
            </w:r>
          </w:p>
          <w:p w:rsidR="00C34227" w:rsidRPr="00472D54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Pr="00BD5D7E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 w:rsidRPr="00472D54">
              <w:rPr>
                <w:rFonts w:ascii="Verdana" w:hAnsi="Verdana"/>
                <w:b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sz w:val="16"/>
                <w:szCs w:val="16"/>
              </w:rPr>
              <w:t>m</w:t>
            </w:r>
            <w:r w:rsidRPr="00472D54">
              <w:rPr>
                <w:rFonts w:ascii="Verdana" w:hAnsi="Verdana"/>
                <w:b/>
                <w:sz w:val="16"/>
                <w:szCs w:val="16"/>
              </w:rPr>
              <w:t>edische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72D54">
              <w:rPr>
                <w:rFonts w:ascii="Verdana" w:hAnsi="Verdana"/>
                <w:b/>
                <w:sz w:val="16"/>
                <w:szCs w:val="16"/>
              </w:rPr>
              <w:t>/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72D54">
              <w:rPr>
                <w:rFonts w:ascii="Verdana" w:hAnsi="Verdana"/>
                <w:b/>
                <w:sz w:val="16"/>
                <w:szCs w:val="16"/>
              </w:rPr>
              <w:t>verpleegkundige)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472D54">
              <w:rPr>
                <w:rFonts w:ascii="Verdana" w:hAnsi="Verdana"/>
                <w:b/>
                <w:sz w:val="16"/>
                <w:szCs w:val="16"/>
              </w:rPr>
              <w:t>zorg na opname is  noodzakelijk</w:t>
            </w:r>
            <w:r>
              <w:rPr>
                <w:rFonts w:ascii="Verdana" w:hAnsi="Verdana"/>
                <w:b/>
                <w:sz w:val="16"/>
                <w:szCs w:val="16"/>
              </w:rPr>
              <w:t>?</w:t>
            </w:r>
          </w:p>
        </w:tc>
        <w:tc>
          <w:tcPr>
            <w:tcW w:w="3260" w:type="dxa"/>
          </w:tcPr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Ja, wegens                             </w:t>
            </w:r>
            <w:r>
              <w:rPr>
                <w:rFonts w:ascii="Verdana" w:hAnsi="Verdana"/>
                <w:sz w:val="16"/>
                <w:szCs w:val="16"/>
              </w:rPr>
              <w:sym w:font="Wingdings 3" w:char="F0E2"/>
            </w: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Medische Behandeling</w:t>
            </w: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Hoog risico op medische behandeling</w:t>
            </w: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Diagnostiek/Observatie</w:t>
            </w: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Verpleegkundige handelingen</w:t>
            </w:r>
          </w:p>
          <w:p w:rsidR="00C34227" w:rsidRDefault="00C34227" w:rsidP="0005193A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6B6B">
              <w:rPr>
                <w:rFonts w:ascii="Verdana" w:hAnsi="Verdana"/>
                <w:sz w:val="16"/>
                <w:szCs w:val="16"/>
              </w:rPr>
              <w:t>Planbaar</w:t>
            </w:r>
            <w:proofErr w:type="spellEnd"/>
          </w:p>
          <w:p w:rsidR="00C34227" w:rsidRPr="002D6B6B" w:rsidRDefault="00C34227" w:rsidP="0005193A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6B6B">
              <w:rPr>
                <w:rFonts w:ascii="Verdana" w:hAnsi="Verdana"/>
                <w:sz w:val="16"/>
                <w:szCs w:val="16"/>
              </w:rPr>
              <w:t>Onplanbaar</w:t>
            </w:r>
            <w:proofErr w:type="spellEnd"/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ADL ondersteuning</w:t>
            </w:r>
          </w:p>
          <w:p w:rsidR="00C34227" w:rsidRDefault="00C34227" w:rsidP="0005193A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6B6B">
              <w:rPr>
                <w:rFonts w:ascii="Verdana" w:hAnsi="Verdana"/>
                <w:sz w:val="16"/>
                <w:szCs w:val="16"/>
              </w:rPr>
              <w:t>Planbaar</w:t>
            </w:r>
            <w:proofErr w:type="spellEnd"/>
          </w:p>
          <w:p w:rsidR="00C34227" w:rsidRDefault="00C34227" w:rsidP="0005193A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D6B6B">
              <w:rPr>
                <w:rFonts w:ascii="Verdana" w:hAnsi="Verdana"/>
                <w:sz w:val="16"/>
                <w:szCs w:val="16"/>
              </w:rPr>
              <w:t>Onplanbaar</w:t>
            </w:r>
            <w:proofErr w:type="spellEnd"/>
          </w:p>
        </w:tc>
        <w:tc>
          <w:tcPr>
            <w:tcW w:w="4678" w:type="dxa"/>
            <w:gridSpan w:val="2"/>
          </w:tcPr>
          <w:p w:rsidR="00C34227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</w:p>
          <w:p w:rsidR="00C34227" w:rsidRPr="00F06159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F06159">
              <w:rPr>
                <w:b/>
                <w:sz w:val="16"/>
                <w:szCs w:val="16"/>
              </w:rPr>
              <w:t>Vervolg</w:t>
            </w:r>
            <w:r w:rsidRPr="009A7814">
              <w:rPr>
                <w:color w:val="000000" w:themeColor="text1"/>
                <w:sz w:val="16"/>
                <w:szCs w:val="16"/>
              </w:rPr>
              <w:t xml:space="preserve"> Vraag 2</w:t>
            </w: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</w:p>
          <w:p w:rsidR="00C34227" w:rsidRPr="00BD5D7E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34227" w:rsidRPr="00BD5D7E" w:rsidTr="0005193A">
        <w:trPr>
          <w:trHeight w:val="274"/>
        </w:trPr>
        <w:tc>
          <w:tcPr>
            <w:tcW w:w="1838" w:type="dxa"/>
            <w:vMerge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Nee,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sym w:font="Wingdings 3" w:char="F0E2"/>
            </w:r>
          </w:p>
        </w:tc>
        <w:tc>
          <w:tcPr>
            <w:tcW w:w="4678" w:type="dxa"/>
            <w:gridSpan w:val="2"/>
          </w:tcPr>
          <w:p w:rsidR="00C34227" w:rsidRPr="009A7814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Patiënt is evt. verwezen naar gemeente voor WMO-voorzieningen (algemeen of maatwerk o.a. respijtzorg)</w:t>
            </w:r>
          </w:p>
        </w:tc>
      </w:tr>
      <w:tr w:rsidR="00C34227" w:rsidRPr="00BD5D7E" w:rsidTr="0005193A">
        <w:trPr>
          <w:trHeight w:val="1372"/>
        </w:trPr>
        <w:tc>
          <w:tcPr>
            <w:tcW w:w="1838" w:type="dxa"/>
            <w:vMerge w:val="restart"/>
          </w:tcPr>
          <w:p w:rsidR="00C34227" w:rsidRPr="00BD5D7E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2.</w:t>
            </w:r>
          </w:p>
          <w:p w:rsidR="00C34227" w:rsidRPr="00BD5D7E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Pr="00BD5D7E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(medische / verpleegkundige) zorg is thuis mogelijk?</w:t>
            </w:r>
          </w:p>
        </w:tc>
        <w:tc>
          <w:tcPr>
            <w:tcW w:w="3260" w:type="dxa"/>
          </w:tcPr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 Ja, want                                </w:t>
            </w:r>
            <w:r>
              <w:rPr>
                <w:rFonts w:ascii="Verdana" w:hAnsi="Verdana"/>
                <w:sz w:val="16"/>
                <w:szCs w:val="16"/>
              </w:rPr>
              <w:sym w:font="Wingdings 3" w:char="F0E2"/>
            </w:r>
          </w:p>
          <w:p w:rsidR="00C34227" w:rsidRDefault="00C34227" w:rsidP="0005193A">
            <w:pPr>
              <w:rPr>
                <w:rFonts w:ascii="Verdana" w:hAnsi="Verdana"/>
                <w:sz w:val="16"/>
                <w:szCs w:val="16"/>
              </w:rPr>
            </w:pPr>
          </w:p>
          <w:p w:rsidR="00C34227" w:rsidRDefault="00C34227" w:rsidP="0005193A">
            <w:pPr>
              <w:ind w:left="600" w:hanging="283"/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Situatie thuis is veilig en verantwoord</w:t>
            </w:r>
          </w:p>
          <w:p w:rsidR="00C34227" w:rsidRDefault="00C34227" w:rsidP="0005193A">
            <w:pPr>
              <w:ind w:left="317"/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geen valgevaar </w:t>
            </w:r>
          </w:p>
          <w:p w:rsidR="00C34227" w:rsidRPr="002D6B6B" w:rsidRDefault="00C34227" w:rsidP="0005193A">
            <w:pPr>
              <w:ind w:left="317"/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geen dwaalgevaar</w:t>
            </w:r>
          </w:p>
          <w:p w:rsidR="00C34227" w:rsidRPr="00BD5D7E" w:rsidRDefault="00C34227" w:rsidP="0005193A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C34227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</w:p>
          <w:p w:rsidR="00C34227" w:rsidRPr="00F06159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F06159">
              <w:rPr>
                <w:b/>
                <w:sz w:val="16"/>
                <w:szCs w:val="16"/>
              </w:rPr>
              <w:t>Vervolg</w:t>
            </w:r>
          </w:p>
          <w:p w:rsidR="00C34227" w:rsidRDefault="00C34227" w:rsidP="0005193A">
            <w:pPr>
              <w:pStyle w:val="Default"/>
              <w:rPr>
                <w:sz w:val="16"/>
                <w:szCs w:val="16"/>
              </w:rPr>
            </w:pPr>
          </w:p>
          <w:p w:rsidR="00C34227" w:rsidRDefault="00C34227" w:rsidP="0005193A">
            <w:pPr>
              <w:pStyle w:val="Default"/>
              <w:ind w:left="318" w:hanging="284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patiënt verwezen naar 1</w:t>
            </w:r>
            <w:r w:rsidRPr="009E7E8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lijn; wegens noodzakelijke zorg van</w:t>
            </w:r>
          </w:p>
          <w:p w:rsidR="00C34227" w:rsidRDefault="00C34227" w:rsidP="0005193A">
            <w:pPr>
              <w:pStyle w:val="Default"/>
              <w:ind w:left="459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huisarts</w:t>
            </w:r>
          </w:p>
          <w:p w:rsidR="00C34227" w:rsidRDefault="00C34227" w:rsidP="0005193A">
            <w:pPr>
              <w:pStyle w:val="Default"/>
              <w:ind w:left="459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wijkverpleging</w:t>
            </w:r>
          </w:p>
          <w:p w:rsidR="00C34227" w:rsidRDefault="00C34227" w:rsidP="0005193A">
            <w:pPr>
              <w:pStyle w:val="Default"/>
              <w:ind w:left="459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1</w:t>
            </w:r>
            <w:r w:rsidRPr="009E7E8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lijns</w:t>
            </w:r>
            <w:proofErr w:type="spellEnd"/>
            <w:r>
              <w:rPr>
                <w:sz w:val="16"/>
                <w:szCs w:val="16"/>
              </w:rPr>
              <w:t xml:space="preserve"> paramedici</w:t>
            </w:r>
          </w:p>
          <w:p w:rsidR="00C34227" w:rsidRDefault="00C34227" w:rsidP="0005193A">
            <w:pPr>
              <w:pStyle w:val="Default"/>
              <w:ind w:left="317" w:hanging="317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patiënt is verwezen naar gemeente voor WMO-voorzieningen aanvullend op 1</w:t>
            </w:r>
            <w:r w:rsidRPr="009E7E81">
              <w:rPr>
                <w:sz w:val="16"/>
                <w:szCs w:val="16"/>
                <w:vertAlign w:val="superscript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lijns</w:t>
            </w:r>
            <w:proofErr w:type="spellEnd"/>
            <w:r>
              <w:rPr>
                <w:sz w:val="16"/>
                <w:szCs w:val="16"/>
              </w:rPr>
              <w:t xml:space="preserve"> zorg</w:t>
            </w:r>
          </w:p>
          <w:p w:rsidR="00C34227" w:rsidRPr="00BD5D7E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Mantelzorg ondersteunt</w:t>
            </w:r>
          </w:p>
        </w:tc>
      </w:tr>
      <w:tr w:rsidR="00C34227" w:rsidRPr="00BD5D7E" w:rsidTr="0005193A">
        <w:trPr>
          <w:trHeight w:val="1528"/>
        </w:trPr>
        <w:tc>
          <w:tcPr>
            <w:tcW w:w="1838" w:type="dxa"/>
            <w:vMerge/>
          </w:tcPr>
          <w:p w:rsidR="00C34227" w:rsidRPr="00BD5D7E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34227" w:rsidRDefault="00C34227" w:rsidP="0005193A">
            <w:pPr>
              <w:pStyle w:val="Default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F06159">
              <w:rPr>
                <w:sz w:val="16"/>
                <w:szCs w:val="16"/>
              </w:rPr>
              <w:t>Nee</w:t>
            </w:r>
            <w:r>
              <w:rPr>
                <w:sz w:val="16"/>
                <w:szCs w:val="16"/>
              </w:rPr>
              <w:t>, want</w:t>
            </w:r>
            <w:r w:rsidRPr="00F061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sym w:font="Wingdings 3" w:char="F0E2"/>
            </w:r>
          </w:p>
          <w:p w:rsidR="00C34227" w:rsidRDefault="00C34227" w:rsidP="0005193A">
            <w:pPr>
              <w:pStyle w:val="Default"/>
              <w:rPr>
                <w:sz w:val="16"/>
                <w:szCs w:val="16"/>
              </w:rPr>
            </w:pPr>
          </w:p>
          <w:p w:rsidR="00C34227" w:rsidRDefault="00C34227" w:rsidP="0005193A">
            <w:pPr>
              <w:ind w:left="600" w:hanging="283"/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Situatie thuis is niet veilig en verantwoord</w:t>
            </w:r>
          </w:p>
          <w:p w:rsidR="00C34227" w:rsidRDefault="00C34227" w:rsidP="0005193A">
            <w:pPr>
              <w:ind w:left="317"/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Valgevaar </w:t>
            </w:r>
          </w:p>
          <w:p w:rsidR="00C34227" w:rsidRDefault="00C34227" w:rsidP="0005193A">
            <w:pPr>
              <w:pStyle w:val="Default"/>
              <w:ind w:left="317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Dwaalgevaar</w:t>
            </w:r>
          </w:p>
          <w:p w:rsidR="00C34227" w:rsidRPr="00BD5D7E" w:rsidRDefault="00C34227" w:rsidP="0005193A">
            <w:pPr>
              <w:pStyle w:val="Default"/>
              <w:ind w:left="317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Anders: vrije tekst</w:t>
            </w:r>
          </w:p>
        </w:tc>
        <w:tc>
          <w:tcPr>
            <w:tcW w:w="4678" w:type="dxa"/>
            <w:gridSpan w:val="2"/>
          </w:tcPr>
          <w:p w:rsidR="00C34227" w:rsidRPr="009A7814" w:rsidRDefault="00C34227" w:rsidP="0005193A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 w:rsidRPr="009A7814">
              <w:rPr>
                <w:rFonts w:ascii="Verdana" w:hAnsi="Verdana"/>
                <w:color w:val="000000" w:themeColor="text1"/>
                <w:sz w:val="16"/>
                <w:szCs w:val="16"/>
              </w:rPr>
              <w:t>Vraag 3</w:t>
            </w:r>
          </w:p>
        </w:tc>
      </w:tr>
      <w:tr w:rsidR="00C34227" w:rsidRPr="00A46851" w:rsidTr="0005193A">
        <w:trPr>
          <w:trHeight w:val="982"/>
        </w:trPr>
        <w:tc>
          <w:tcPr>
            <w:tcW w:w="1838" w:type="dxa"/>
            <w:vMerge w:val="restart"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Pr="00A46851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Zorgbehoefte is naar verwachting permanent?</w:t>
            </w:r>
          </w:p>
        </w:tc>
        <w:tc>
          <w:tcPr>
            <w:tcW w:w="3260" w:type="dxa"/>
          </w:tcPr>
          <w:p w:rsidR="00C34227" w:rsidRDefault="00C34227" w:rsidP="0005193A">
            <w:pPr>
              <w:pStyle w:val="Default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DF663D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>, wegens</w:t>
            </w:r>
            <w:r w:rsidRPr="00F061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sym w:font="Wingdings 3" w:char="F0E2"/>
            </w:r>
          </w:p>
          <w:p w:rsidR="00C34227" w:rsidRDefault="00C34227" w:rsidP="0005193A">
            <w:pPr>
              <w:ind w:left="317"/>
              <w:rPr>
                <w:rFonts w:ascii="Verdana" w:hAnsi="Verdana"/>
                <w:sz w:val="16"/>
                <w:szCs w:val="16"/>
              </w:rPr>
            </w:pPr>
            <w:r w:rsidRPr="00BD5D7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987463">
              <w:rPr>
                <w:rFonts w:ascii="Verdana" w:hAnsi="Verdana"/>
                <w:sz w:val="16"/>
                <w:szCs w:val="16"/>
              </w:rPr>
            </w:r>
            <w:r w:rsidR="0098746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BD5D7E">
              <w:rPr>
                <w:rFonts w:ascii="Verdana" w:hAnsi="Verdana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</w:rPr>
              <w:t xml:space="preserve"> noodzaak permanent toezicht </w:t>
            </w:r>
          </w:p>
          <w:p w:rsidR="00C34227" w:rsidRDefault="00C34227" w:rsidP="0005193A">
            <w:pPr>
              <w:pStyle w:val="Default"/>
              <w:ind w:left="317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24 u zorg in nabijheid</w:t>
            </w:r>
          </w:p>
          <w:p w:rsidR="00C34227" w:rsidRPr="00BD5D7E" w:rsidRDefault="00C34227" w:rsidP="0005193A">
            <w:pPr>
              <w:pStyle w:val="Default"/>
              <w:ind w:left="317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voorgeschiedenis patiënt</w:t>
            </w:r>
          </w:p>
        </w:tc>
        <w:tc>
          <w:tcPr>
            <w:tcW w:w="4678" w:type="dxa"/>
            <w:gridSpan w:val="2"/>
          </w:tcPr>
          <w:p w:rsidR="00C34227" w:rsidRPr="00F06159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F06159">
              <w:rPr>
                <w:b/>
                <w:sz w:val="16"/>
                <w:szCs w:val="16"/>
              </w:rPr>
              <w:t>Vervolg</w:t>
            </w:r>
          </w:p>
          <w:p w:rsidR="00C34227" w:rsidRPr="00DF663D" w:rsidRDefault="00C34227" w:rsidP="0005193A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Indicatie Wlz / O</w:t>
            </w:r>
            <w:r w:rsidRPr="00DF663D">
              <w:rPr>
                <w:rFonts w:ascii="Verdana" w:hAnsi="Verdana"/>
                <w:sz w:val="16"/>
                <w:szCs w:val="16"/>
              </w:rPr>
              <w:t>pname in Verpleeghuis</w:t>
            </w:r>
          </w:p>
        </w:tc>
      </w:tr>
      <w:tr w:rsidR="00C34227" w:rsidRPr="00A46851" w:rsidTr="0005193A">
        <w:trPr>
          <w:trHeight w:val="558"/>
        </w:trPr>
        <w:tc>
          <w:tcPr>
            <w:tcW w:w="1838" w:type="dxa"/>
            <w:vMerge/>
          </w:tcPr>
          <w:p w:rsidR="00C34227" w:rsidRPr="00A46851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34227" w:rsidRDefault="00C34227" w:rsidP="0005193A">
            <w:pPr>
              <w:pStyle w:val="Default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Nee                                        </w:t>
            </w:r>
            <w:r>
              <w:rPr>
                <w:sz w:val="16"/>
                <w:szCs w:val="16"/>
              </w:rPr>
              <w:sym w:font="Wingdings 3" w:char="F0E2"/>
            </w:r>
          </w:p>
          <w:p w:rsidR="00C34227" w:rsidRPr="00BD5D7E" w:rsidRDefault="00C34227" w:rsidP="0005193A">
            <w:pPr>
              <w:pStyle w:val="Default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Onbekend</w:t>
            </w:r>
          </w:p>
        </w:tc>
        <w:tc>
          <w:tcPr>
            <w:tcW w:w="4678" w:type="dxa"/>
            <w:gridSpan w:val="2"/>
          </w:tcPr>
          <w:p w:rsidR="00C34227" w:rsidRPr="009A7814" w:rsidRDefault="00C34227" w:rsidP="0005193A">
            <w:pPr>
              <w:pStyle w:val="Default"/>
              <w:rPr>
                <w:sz w:val="16"/>
                <w:szCs w:val="16"/>
              </w:rPr>
            </w:pPr>
            <w:r w:rsidRPr="009A7814">
              <w:rPr>
                <w:sz w:val="16"/>
                <w:szCs w:val="16"/>
              </w:rPr>
              <w:t>Vraag 4</w:t>
            </w:r>
          </w:p>
        </w:tc>
      </w:tr>
      <w:tr w:rsidR="00C34227" w:rsidRPr="00A46851" w:rsidTr="0005193A">
        <w:tc>
          <w:tcPr>
            <w:tcW w:w="1838" w:type="dxa"/>
            <w:vMerge w:val="restart"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4. </w:t>
            </w: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Pr="00A46851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zijn haalbare revalidatiedoelen?</w:t>
            </w:r>
          </w:p>
          <w:p w:rsidR="00C34227" w:rsidRPr="00A46851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34227" w:rsidRPr="00BD5D7E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DF663D">
              <w:rPr>
                <w:sz w:val="16"/>
                <w:szCs w:val="16"/>
              </w:rPr>
              <w:t xml:space="preserve">Ja 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>
              <w:rPr>
                <w:sz w:val="16"/>
                <w:szCs w:val="16"/>
              </w:rPr>
              <w:sym w:font="Wingdings 3" w:char="F0E2"/>
            </w:r>
          </w:p>
        </w:tc>
        <w:tc>
          <w:tcPr>
            <w:tcW w:w="4678" w:type="dxa"/>
            <w:gridSpan w:val="2"/>
          </w:tcPr>
          <w:p w:rsidR="00C34227" w:rsidRPr="00F06159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F06159">
              <w:rPr>
                <w:b/>
                <w:sz w:val="16"/>
                <w:szCs w:val="16"/>
              </w:rPr>
              <w:t>Vervolg</w:t>
            </w:r>
          </w:p>
          <w:p w:rsidR="00C34227" w:rsidRDefault="00C34227" w:rsidP="0005193A">
            <w:pPr>
              <w:rPr>
                <w:rFonts w:ascii="Verdana" w:hAnsi="Verdana"/>
                <w:b/>
                <w:color w:val="0000FF"/>
                <w:sz w:val="16"/>
                <w:szCs w:val="16"/>
              </w:rPr>
            </w:pPr>
          </w:p>
          <w:p w:rsidR="00C34227" w:rsidRPr="00DF663D" w:rsidRDefault="00C34227" w:rsidP="0005193A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Triage GRZ / O</w:t>
            </w:r>
            <w:r w:rsidRPr="00DF663D">
              <w:rPr>
                <w:rFonts w:ascii="Verdana" w:hAnsi="Verdana"/>
                <w:sz w:val="16"/>
                <w:szCs w:val="16"/>
              </w:rPr>
              <w:t>pname in Verpleeghuis</w:t>
            </w:r>
            <w:r>
              <w:rPr>
                <w:rFonts w:ascii="Verdana" w:hAnsi="Verdana"/>
                <w:sz w:val="16"/>
                <w:szCs w:val="16"/>
              </w:rPr>
              <w:t xml:space="preserve"> GRZ</w:t>
            </w:r>
          </w:p>
        </w:tc>
      </w:tr>
      <w:tr w:rsidR="00C34227" w:rsidRPr="00A46851" w:rsidTr="0005193A">
        <w:tc>
          <w:tcPr>
            <w:tcW w:w="1838" w:type="dxa"/>
            <w:vMerge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</w:tcPr>
          <w:p w:rsidR="00C34227" w:rsidRPr="00BD5D7E" w:rsidRDefault="00C34227" w:rsidP="0005193A">
            <w:pPr>
              <w:pStyle w:val="Default"/>
              <w:rPr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682269">
              <w:rPr>
                <w:sz w:val="16"/>
                <w:szCs w:val="16"/>
              </w:rPr>
              <w:t>Nee</w:t>
            </w:r>
            <w:r>
              <w:rPr>
                <w:sz w:val="16"/>
                <w:szCs w:val="16"/>
              </w:rPr>
              <w:t xml:space="preserve">, </w:t>
            </w:r>
            <w:r w:rsidRPr="00682269">
              <w:rPr>
                <w:sz w:val="16"/>
                <w:szCs w:val="16"/>
              </w:rPr>
              <w:t>onbekend</w:t>
            </w:r>
            <w:r>
              <w:rPr>
                <w:sz w:val="16"/>
                <w:szCs w:val="16"/>
              </w:rPr>
              <w:t xml:space="preserve"> of niet van toepassing                                   </w:t>
            </w:r>
            <w:r>
              <w:rPr>
                <w:sz w:val="16"/>
                <w:szCs w:val="16"/>
              </w:rPr>
              <w:sym w:font="Wingdings 3" w:char="F0E2"/>
            </w:r>
          </w:p>
        </w:tc>
        <w:tc>
          <w:tcPr>
            <w:tcW w:w="4678" w:type="dxa"/>
            <w:gridSpan w:val="2"/>
          </w:tcPr>
          <w:p w:rsidR="00C34227" w:rsidRDefault="00C34227" w:rsidP="0005193A">
            <w:pPr>
              <w:pStyle w:val="Default"/>
              <w:rPr>
                <w:sz w:val="16"/>
                <w:szCs w:val="16"/>
              </w:rPr>
            </w:pPr>
          </w:p>
          <w:p w:rsidR="00C34227" w:rsidRPr="009A7814" w:rsidRDefault="00C34227" w:rsidP="0005193A">
            <w:pPr>
              <w:pStyle w:val="Default"/>
              <w:rPr>
                <w:sz w:val="16"/>
                <w:szCs w:val="16"/>
              </w:rPr>
            </w:pPr>
            <w:r w:rsidRPr="009A7814">
              <w:rPr>
                <w:sz w:val="16"/>
                <w:szCs w:val="16"/>
              </w:rPr>
              <w:t>Vraag 5</w:t>
            </w:r>
          </w:p>
        </w:tc>
      </w:tr>
      <w:tr w:rsidR="00C34227" w:rsidRPr="00A46851" w:rsidTr="0005193A">
        <w:trPr>
          <w:trHeight w:val="660"/>
        </w:trPr>
        <w:tc>
          <w:tcPr>
            <w:tcW w:w="1838" w:type="dxa"/>
            <w:vMerge w:val="restart"/>
          </w:tcPr>
          <w:p w:rsidR="00C34227" w:rsidRPr="007C1CCB" w:rsidRDefault="00C34227" w:rsidP="0005193A">
            <w:pPr>
              <w:rPr>
                <w:rFonts w:ascii="Verdana" w:hAnsi="Verdana"/>
                <w:sz w:val="20"/>
                <w:szCs w:val="20"/>
              </w:rPr>
            </w:pPr>
            <w:r w:rsidRPr="007C1CCB">
              <w:rPr>
                <w:rFonts w:asciiTheme="minorHAnsi" w:hAnsiTheme="minorHAnsi"/>
                <w:b/>
                <w:sz w:val="18"/>
                <w:szCs w:val="16"/>
              </w:rPr>
              <w:t>5. Patiënt heeft volgens behandelend arts een levensverwachting van minder dan 3 maanden</w:t>
            </w:r>
          </w:p>
        </w:tc>
        <w:tc>
          <w:tcPr>
            <w:tcW w:w="3260" w:type="dxa"/>
          </w:tcPr>
          <w:p w:rsidR="00C34227" w:rsidRPr="007C1CCB" w:rsidRDefault="00C34227" w:rsidP="0005193A">
            <w:pPr>
              <w:pStyle w:val="Default"/>
              <w:rPr>
                <w:color w:val="auto"/>
                <w:sz w:val="16"/>
                <w:szCs w:val="16"/>
              </w:rPr>
            </w:pPr>
            <w:r w:rsidRPr="007C1CCB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1CC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987463">
              <w:rPr>
                <w:color w:val="auto"/>
                <w:sz w:val="16"/>
                <w:szCs w:val="16"/>
              </w:rPr>
            </w:r>
            <w:r w:rsidR="00987463">
              <w:rPr>
                <w:color w:val="auto"/>
                <w:sz w:val="16"/>
                <w:szCs w:val="16"/>
              </w:rPr>
              <w:fldChar w:fldCharType="separate"/>
            </w:r>
            <w:r w:rsidRPr="007C1CCB">
              <w:rPr>
                <w:color w:val="auto"/>
                <w:sz w:val="16"/>
                <w:szCs w:val="16"/>
              </w:rPr>
              <w:fldChar w:fldCharType="end"/>
            </w:r>
            <w:r w:rsidRPr="007C1CCB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C1CCB">
              <w:rPr>
                <w:color w:val="auto"/>
                <w:sz w:val="16"/>
                <w:szCs w:val="16"/>
              </w:rPr>
              <w:t xml:space="preserve">Ja                                          </w:t>
            </w:r>
            <w:r w:rsidRPr="007C1CCB">
              <w:rPr>
                <w:color w:val="auto"/>
                <w:sz w:val="16"/>
                <w:szCs w:val="16"/>
              </w:rPr>
              <w:sym w:font="Wingdings 3" w:char="F0E2"/>
            </w:r>
          </w:p>
        </w:tc>
        <w:tc>
          <w:tcPr>
            <w:tcW w:w="4678" w:type="dxa"/>
            <w:gridSpan w:val="2"/>
          </w:tcPr>
          <w:p w:rsidR="00C34227" w:rsidRPr="007C1CCB" w:rsidRDefault="00C34227" w:rsidP="0005193A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7C1CCB">
              <w:rPr>
                <w:b/>
                <w:color w:val="auto"/>
                <w:sz w:val="16"/>
                <w:szCs w:val="16"/>
              </w:rPr>
              <w:t>Opname ELV PAL</w:t>
            </w:r>
          </w:p>
        </w:tc>
      </w:tr>
      <w:tr w:rsidR="00C34227" w:rsidRPr="00A46851" w:rsidTr="0005193A">
        <w:trPr>
          <w:trHeight w:val="660"/>
        </w:trPr>
        <w:tc>
          <w:tcPr>
            <w:tcW w:w="1838" w:type="dxa"/>
            <w:vMerge/>
          </w:tcPr>
          <w:p w:rsidR="00C34227" w:rsidRPr="007C1CCB" w:rsidRDefault="00C34227" w:rsidP="0005193A">
            <w:pPr>
              <w:rPr>
                <w:rFonts w:asciiTheme="minorHAnsi" w:hAnsiTheme="minorHAnsi"/>
                <w:b/>
                <w:sz w:val="18"/>
                <w:szCs w:val="16"/>
              </w:rPr>
            </w:pPr>
          </w:p>
        </w:tc>
        <w:tc>
          <w:tcPr>
            <w:tcW w:w="3260" w:type="dxa"/>
          </w:tcPr>
          <w:p w:rsidR="00C34227" w:rsidRPr="007C1CCB" w:rsidRDefault="00C34227" w:rsidP="0005193A">
            <w:pPr>
              <w:pStyle w:val="Default"/>
              <w:rPr>
                <w:color w:val="auto"/>
                <w:sz w:val="16"/>
                <w:szCs w:val="16"/>
              </w:rPr>
            </w:pPr>
            <w:r w:rsidRPr="007C1CCB">
              <w:rPr>
                <w:color w:val="auto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C1CCB">
              <w:rPr>
                <w:color w:val="auto"/>
                <w:sz w:val="16"/>
                <w:szCs w:val="16"/>
              </w:rPr>
              <w:instrText xml:space="preserve"> FORMCHECKBOX </w:instrText>
            </w:r>
            <w:r w:rsidR="00987463">
              <w:rPr>
                <w:color w:val="auto"/>
                <w:sz w:val="16"/>
                <w:szCs w:val="16"/>
              </w:rPr>
            </w:r>
            <w:r w:rsidR="00987463">
              <w:rPr>
                <w:color w:val="auto"/>
                <w:sz w:val="16"/>
                <w:szCs w:val="16"/>
              </w:rPr>
              <w:fldChar w:fldCharType="separate"/>
            </w:r>
            <w:r w:rsidRPr="007C1CCB">
              <w:rPr>
                <w:color w:val="auto"/>
                <w:sz w:val="16"/>
                <w:szCs w:val="16"/>
              </w:rPr>
              <w:fldChar w:fldCharType="end"/>
            </w:r>
            <w:r w:rsidRPr="007C1CCB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7C1CCB">
              <w:rPr>
                <w:color w:val="auto"/>
                <w:sz w:val="16"/>
                <w:szCs w:val="16"/>
              </w:rPr>
              <w:t xml:space="preserve">Nee                                        </w:t>
            </w:r>
            <w:r w:rsidRPr="007C1CCB">
              <w:rPr>
                <w:color w:val="auto"/>
                <w:sz w:val="16"/>
                <w:szCs w:val="16"/>
              </w:rPr>
              <w:sym w:font="Wingdings 3" w:char="F0E2"/>
            </w:r>
          </w:p>
        </w:tc>
        <w:tc>
          <w:tcPr>
            <w:tcW w:w="4678" w:type="dxa"/>
            <w:gridSpan w:val="2"/>
          </w:tcPr>
          <w:p w:rsidR="00C34227" w:rsidRPr="007C1CCB" w:rsidRDefault="00C34227" w:rsidP="0005193A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7C1CCB">
              <w:rPr>
                <w:b/>
                <w:color w:val="auto"/>
                <w:sz w:val="16"/>
                <w:szCs w:val="16"/>
              </w:rPr>
              <w:t>Vraag 6</w:t>
            </w:r>
          </w:p>
        </w:tc>
      </w:tr>
      <w:tr w:rsidR="00C34227" w:rsidRPr="00A46851" w:rsidTr="0005193A">
        <w:trPr>
          <w:trHeight w:val="230"/>
        </w:trPr>
        <w:tc>
          <w:tcPr>
            <w:tcW w:w="1838" w:type="dxa"/>
            <w:vMerge w:val="restart"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6. </w:t>
            </w: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Er is sprake van (elkaar beïnvloedende) meervoudige problematiek?</w:t>
            </w: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C34227" w:rsidRPr="00F06159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682269">
              <w:rPr>
                <w:sz w:val="16"/>
                <w:szCs w:val="16"/>
              </w:rPr>
              <w:t xml:space="preserve">Nee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sym w:font="Wingdings 3" w:char="F0E2"/>
            </w:r>
          </w:p>
        </w:tc>
        <w:tc>
          <w:tcPr>
            <w:tcW w:w="4678" w:type="dxa"/>
            <w:gridSpan w:val="2"/>
          </w:tcPr>
          <w:p w:rsidR="00C34227" w:rsidRPr="006012E7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Pr="006012E7">
              <w:rPr>
                <w:b/>
                <w:sz w:val="16"/>
                <w:szCs w:val="16"/>
              </w:rPr>
              <w:t>ervolg</w:t>
            </w:r>
          </w:p>
        </w:tc>
      </w:tr>
      <w:tr w:rsidR="00C34227" w:rsidRPr="00A46851" w:rsidTr="0005193A">
        <w:trPr>
          <w:trHeight w:val="390"/>
        </w:trPr>
        <w:tc>
          <w:tcPr>
            <w:tcW w:w="1838" w:type="dxa"/>
            <w:vMerge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4227" w:rsidRPr="00BD5D7E" w:rsidRDefault="00C34227" w:rsidP="000519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34227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6012E7">
              <w:rPr>
                <w:sz w:val="16"/>
                <w:szCs w:val="16"/>
              </w:rPr>
              <w:t>Patiënt heeft Wlz-indicatie</w:t>
            </w:r>
          </w:p>
        </w:tc>
        <w:tc>
          <w:tcPr>
            <w:tcW w:w="2268" w:type="dxa"/>
          </w:tcPr>
          <w:p w:rsidR="00C34227" w:rsidRPr="00682269" w:rsidRDefault="00C34227" w:rsidP="0005193A">
            <w:pPr>
              <w:pStyle w:val="Default"/>
              <w:rPr>
                <w:sz w:val="16"/>
                <w:szCs w:val="16"/>
              </w:rPr>
            </w:pPr>
            <w:r w:rsidRPr="00682269">
              <w:rPr>
                <w:sz w:val="16"/>
                <w:szCs w:val="16"/>
              </w:rPr>
              <w:t xml:space="preserve">Opname </w:t>
            </w:r>
            <w:r>
              <w:rPr>
                <w:sz w:val="16"/>
                <w:szCs w:val="16"/>
              </w:rPr>
              <w:t>Logeeropvang/Crisisbed</w:t>
            </w:r>
          </w:p>
        </w:tc>
      </w:tr>
      <w:tr w:rsidR="00C34227" w:rsidRPr="00A46851" w:rsidTr="0005193A">
        <w:trPr>
          <w:trHeight w:val="390"/>
        </w:trPr>
        <w:tc>
          <w:tcPr>
            <w:tcW w:w="1838" w:type="dxa"/>
            <w:vMerge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4227" w:rsidRPr="00BD5D7E" w:rsidRDefault="00C34227" w:rsidP="000519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34227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6012E7">
              <w:rPr>
                <w:sz w:val="16"/>
                <w:szCs w:val="16"/>
              </w:rPr>
              <w:t xml:space="preserve">Patiënt heeft </w:t>
            </w:r>
            <w:r>
              <w:rPr>
                <w:sz w:val="16"/>
                <w:szCs w:val="16"/>
              </w:rPr>
              <w:t xml:space="preserve">geen </w:t>
            </w:r>
            <w:r w:rsidRPr="006012E7">
              <w:rPr>
                <w:sz w:val="16"/>
                <w:szCs w:val="16"/>
              </w:rPr>
              <w:t>Wlz-indicatie</w:t>
            </w:r>
          </w:p>
        </w:tc>
        <w:tc>
          <w:tcPr>
            <w:tcW w:w="2268" w:type="dxa"/>
          </w:tcPr>
          <w:p w:rsidR="00C34227" w:rsidRPr="006012E7" w:rsidRDefault="00C34227" w:rsidP="0005193A">
            <w:pPr>
              <w:pStyle w:val="Default"/>
              <w:rPr>
                <w:sz w:val="16"/>
                <w:szCs w:val="16"/>
              </w:rPr>
            </w:pPr>
            <w:r w:rsidRPr="006012E7">
              <w:rPr>
                <w:sz w:val="16"/>
                <w:szCs w:val="16"/>
              </w:rPr>
              <w:t>Opname ELV Laag-complex</w:t>
            </w:r>
          </w:p>
        </w:tc>
      </w:tr>
      <w:tr w:rsidR="00C34227" w:rsidRPr="00A46851" w:rsidTr="0005193A">
        <w:trPr>
          <w:trHeight w:val="260"/>
        </w:trPr>
        <w:tc>
          <w:tcPr>
            <w:tcW w:w="1838" w:type="dxa"/>
            <w:vMerge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C34227" w:rsidRPr="00F06159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6012E7">
              <w:rPr>
                <w:sz w:val="16"/>
                <w:szCs w:val="16"/>
              </w:rPr>
              <w:t>Ja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sym w:font="Wingdings 3" w:char="F0E2"/>
            </w:r>
          </w:p>
        </w:tc>
        <w:tc>
          <w:tcPr>
            <w:tcW w:w="4678" w:type="dxa"/>
            <w:gridSpan w:val="2"/>
          </w:tcPr>
          <w:p w:rsidR="00C34227" w:rsidRPr="00F06159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Pr="006012E7">
              <w:rPr>
                <w:b/>
                <w:sz w:val="16"/>
                <w:szCs w:val="16"/>
              </w:rPr>
              <w:t>ervolg</w:t>
            </w:r>
          </w:p>
        </w:tc>
      </w:tr>
      <w:tr w:rsidR="00C34227" w:rsidRPr="00A46851" w:rsidTr="0005193A">
        <w:trPr>
          <w:trHeight w:val="260"/>
        </w:trPr>
        <w:tc>
          <w:tcPr>
            <w:tcW w:w="1838" w:type="dxa"/>
            <w:vMerge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4227" w:rsidRPr="00BD5D7E" w:rsidRDefault="00C34227" w:rsidP="000519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34227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6012E7">
              <w:rPr>
                <w:sz w:val="16"/>
                <w:szCs w:val="16"/>
              </w:rPr>
              <w:t>Patiënt heeft Wlz-indicatie</w:t>
            </w:r>
          </w:p>
        </w:tc>
        <w:tc>
          <w:tcPr>
            <w:tcW w:w="2268" w:type="dxa"/>
          </w:tcPr>
          <w:p w:rsidR="00C34227" w:rsidRPr="00682269" w:rsidRDefault="00C34227" w:rsidP="0005193A">
            <w:pPr>
              <w:pStyle w:val="Default"/>
              <w:rPr>
                <w:sz w:val="16"/>
                <w:szCs w:val="16"/>
              </w:rPr>
            </w:pPr>
            <w:r w:rsidRPr="00682269">
              <w:rPr>
                <w:sz w:val="16"/>
                <w:szCs w:val="16"/>
              </w:rPr>
              <w:t xml:space="preserve">Opname </w:t>
            </w:r>
            <w:r>
              <w:rPr>
                <w:sz w:val="16"/>
                <w:szCs w:val="16"/>
              </w:rPr>
              <w:t>Logeeropvang/Crisisbed</w:t>
            </w:r>
          </w:p>
        </w:tc>
      </w:tr>
      <w:tr w:rsidR="00C34227" w:rsidRPr="00A46851" w:rsidTr="0005193A">
        <w:trPr>
          <w:trHeight w:val="260"/>
        </w:trPr>
        <w:tc>
          <w:tcPr>
            <w:tcW w:w="1838" w:type="dxa"/>
            <w:vMerge/>
          </w:tcPr>
          <w:p w:rsidR="00C34227" w:rsidRDefault="00C34227" w:rsidP="0005193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C34227" w:rsidRPr="00BD5D7E" w:rsidRDefault="00C34227" w:rsidP="0005193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C34227" w:rsidRDefault="00C34227" w:rsidP="0005193A">
            <w:pPr>
              <w:pStyle w:val="Default"/>
              <w:rPr>
                <w:b/>
                <w:sz w:val="16"/>
                <w:szCs w:val="16"/>
              </w:rPr>
            </w:pPr>
            <w:r w:rsidRPr="00BD5D7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D5D7E">
              <w:rPr>
                <w:sz w:val="16"/>
                <w:szCs w:val="16"/>
              </w:rPr>
              <w:instrText xml:space="preserve"> FORMCHECKBOX </w:instrText>
            </w:r>
            <w:r w:rsidR="00987463">
              <w:rPr>
                <w:sz w:val="16"/>
                <w:szCs w:val="16"/>
              </w:rPr>
            </w:r>
            <w:r w:rsidR="00987463">
              <w:rPr>
                <w:sz w:val="16"/>
                <w:szCs w:val="16"/>
              </w:rPr>
              <w:fldChar w:fldCharType="separate"/>
            </w:r>
            <w:r w:rsidRPr="00BD5D7E">
              <w:rPr>
                <w:sz w:val="16"/>
                <w:szCs w:val="16"/>
              </w:rPr>
              <w:fldChar w:fldCharType="end"/>
            </w:r>
            <w:r w:rsidRPr="00BD5D7E">
              <w:rPr>
                <w:b/>
                <w:sz w:val="16"/>
                <w:szCs w:val="16"/>
              </w:rPr>
              <w:t xml:space="preserve"> </w:t>
            </w:r>
            <w:r w:rsidRPr="006012E7">
              <w:rPr>
                <w:sz w:val="16"/>
                <w:szCs w:val="16"/>
              </w:rPr>
              <w:t xml:space="preserve">patiënt heeft </w:t>
            </w:r>
            <w:r>
              <w:rPr>
                <w:sz w:val="16"/>
                <w:szCs w:val="16"/>
              </w:rPr>
              <w:t xml:space="preserve">geen </w:t>
            </w:r>
            <w:r w:rsidRPr="006012E7">
              <w:rPr>
                <w:sz w:val="16"/>
                <w:szCs w:val="16"/>
              </w:rPr>
              <w:t>Wlz-indicatie</w:t>
            </w:r>
          </w:p>
        </w:tc>
        <w:tc>
          <w:tcPr>
            <w:tcW w:w="2268" w:type="dxa"/>
          </w:tcPr>
          <w:p w:rsidR="00C34227" w:rsidRPr="006012E7" w:rsidRDefault="00C34227" w:rsidP="0005193A">
            <w:pPr>
              <w:pStyle w:val="Default"/>
              <w:rPr>
                <w:sz w:val="16"/>
                <w:szCs w:val="16"/>
              </w:rPr>
            </w:pPr>
            <w:r w:rsidRPr="006012E7">
              <w:rPr>
                <w:color w:val="auto"/>
                <w:sz w:val="16"/>
                <w:szCs w:val="16"/>
              </w:rPr>
              <w:t>Opname ELV Hoog-complex</w:t>
            </w:r>
          </w:p>
        </w:tc>
      </w:tr>
    </w:tbl>
    <w:p w:rsidR="00C34227" w:rsidRDefault="00C34227" w:rsidP="00C34227">
      <w:pPr>
        <w:rPr>
          <w:rFonts w:ascii="Verdana" w:hAnsi="Verdana"/>
          <w:sz w:val="20"/>
          <w:szCs w:val="20"/>
        </w:rPr>
      </w:pPr>
    </w:p>
    <w:p w:rsidR="00C34227" w:rsidRPr="006E7374" w:rsidRDefault="00C34227" w:rsidP="00C34227">
      <w:pPr>
        <w:rPr>
          <w:rFonts w:ascii="Verdana" w:hAnsi="Verdana"/>
          <w:sz w:val="20"/>
          <w:szCs w:val="20"/>
        </w:rPr>
      </w:pPr>
      <w:r w:rsidRPr="006E7374">
        <w:rPr>
          <w:rFonts w:ascii="Verdana" w:hAnsi="Verdana"/>
          <w:sz w:val="20"/>
          <w:szCs w:val="20"/>
        </w:rPr>
        <w:t xml:space="preserve">Handtekening </w:t>
      </w:r>
      <w:r w:rsidR="00F55B0D">
        <w:rPr>
          <w:rFonts w:ascii="Verdana" w:hAnsi="Verdana"/>
          <w:sz w:val="20"/>
          <w:szCs w:val="20"/>
        </w:rPr>
        <w:t>(h</w:t>
      </w:r>
      <w:r w:rsidRPr="006E7374">
        <w:rPr>
          <w:rFonts w:ascii="Verdana" w:hAnsi="Verdana"/>
          <w:sz w:val="20"/>
          <w:szCs w:val="20"/>
        </w:rPr>
        <w:t>u</w:t>
      </w:r>
      <w:r w:rsidR="00C05D60">
        <w:rPr>
          <w:rFonts w:ascii="Verdana" w:hAnsi="Verdana"/>
          <w:sz w:val="20"/>
          <w:szCs w:val="20"/>
        </w:rPr>
        <w:t>i</w:t>
      </w:r>
      <w:r w:rsidRPr="006E7374">
        <w:rPr>
          <w:rFonts w:ascii="Verdana" w:hAnsi="Verdana"/>
          <w:sz w:val="20"/>
          <w:szCs w:val="20"/>
        </w:rPr>
        <w:t>s</w:t>
      </w:r>
      <w:r w:rsidR="00F55B0D">
        <w:rPr>
          <w:rFonts w:ascii="Verdana" w:hAnsi="Verdana"/>
          <w:sz w:val="20"/>
          <w:szCs w:val="20"/>
        </w:rPr>
        <w:t>)</w:t>
      </w:r>
      <w:r w:rsidRPr="006E7374">
        <w:rPr>
          <w:rFonts w:ascii="Verdana" w:hAnsi="Verdana"/>
          <w:sz w:val="20"/>
          <w:szCs w:val="20"/>
        </w:rPr>
        <w:t>arts:</w:t>
      </w:r>
      <w:r w:rsidRPr="006E7374">
        <w:rPr>
          <w:rFonts w:ascii="Verdana" w:hAnsi="Verdana"/>
          <w:sz w:val="20"/>
          <w:szCs w:val="20"/>
        </w:rPr>
        <w:tab/>
      </w:r>
      <w:r w:rsidRPr="006E7374">
        <w:rPr>
          <w:rFonts w:ascii="Verdana" w:hAnsi="Verdana"/>
          <w:sz w:val="20"/>
          <w:szCs w:val="20"/>
        </w:rPr>
        <w:tab/>
      </w:r>
      <w:r w:rsidRPr="006E7374">
        <w:rPr>
          <w:rFonts w:ascii="Verdana" w:hAnsi="Verdana"/>
          <w:sz w:val="20"/>
          <w:szCs w:val="20"/>
        </w:rPr>
        <w:tab/>
      </w:r>
      <w:r w:rsidRPr="006E7374">
        <w:rPr>
          <w:rFonts w:ascii="Verdana" w:hAnsi="Verdana"/>
          <w:sz w:val="20"/>
          <w:szCs w:val="20"/>
        </w:rPr>
        <w:tab/>
      </w:r>
      <w:r w:rsidRPr="006E7374">
        <w:rPr>
          <w:rFonts w:ascii="Verdana" w:hAnsi="Verdana"/>
          <w:sz w:val="20"/>
          <w:szCs w:val="20"/>
        </w:rPr>
        <w:tab/>
        <w:t>Datum:</w:t>
      </w:r>
    </w:p>
    <w:p w:rsidR="00493078" w:rsidRDefault="00493078" w:rsidP="00472D54">
      <w:pPr>
        <w:rPr>
          <w:rFonts w:ascii="Verdana" w:hAnsi="Verdana"/>
          <w:b/>
          <w:sz w:val="20"/>
          <w:szCs w:val="20"/>
        </w:rPr>
      </w:pPr>
    </w:p>
    <w:p w:rsidR="00472D54" w:rsidRDefault="00472D54" w:rsidP="00472D54">
      <w:pPr>
        <w:rPr>
          <w:rFonts w:ascii="Verdana" w:hAnsi="Verdana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11B7BD3" wp14:editId="466A4A7C">
            <wp:extent cx="6315075" cy="8224827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833" t="14286" r="39938" b="3968"/>
                    <a:stretch/>
                  </pic:blipFill>
                  <pic:spPr bwMode="auto">
                    <a:xfrm>
                      <a:off x="0" y="0"/>
                      <a:ext cx="6345513" cy="826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D54" w:rsidRDefault="00472D54" w:rsidP="00472D54"/>
    <w:p w:rsidR="00472D54" w:rsidRDefault="00472D54" w:rsidP="00472D54">
      <w:pPr>
        <w:rPr>
          <w:rFonts w:ascii="Verdana" w:hAnsi="Verdana"/>
          <w:b/>
          <w:u w:val="single"/>
        </w:rPr>
      </w:pPr>
    </w:p>
    <w:p w:rsidR="006E1734" w:rsidRDefault="006E1734" w:rsidP="00472D54">
      <w:pPr>
        <w:rPr>
          <w:rFonts w:ascii="Verdana" w:hAnsi="Verdana"/>
          <w:b/>
          <w:u w:val="single"/>
        </w:rPr>
      </w:pPr>
    </w:p>
    <w:p w:rsidR="006E1734" w:rsidRDefault="006E1734" w:rsidP="00472D54">
      <w:pPr>
        <w:rPr>
          <w:rFonts w:ascii="Verdana" w:hAnsi="Verdana"/>
          <w:b/>
          <w:u w:val="single"/>
        </w:rPr>
      </w:pPr>
    </w:p>
    <w:p w:rsidR="006E1734" w:rsidRDefault="006E1734">
      <w:pPr>
        <w:rPr>
          <w:rFonts w:ascii="Verdana" w:hAnsi="Verdana"/>
          <w:sz w:val="20"/>
          <w:szCs w:val="20"/>
        </w:rPr>
      </w:pPr>
    </w:p>
    <w:sectPr w:rsidR="006E1734" w:rsidSect="001D4C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43" w:rsidRDefault="002C0643">
      <w:r>
        <w:separator/>
      </w:r>
    </w:p>
  </w:endnote>
  <w:endnote w:type="continuationSeparator" w:id="0">
    <w:p w:rsidR="002C0643" w:rsidRDefault="002C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92" w:rsidRDefault="00A21A92" w:rsidP="00DC67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21A92" w:rsidRDefault="00A21A92" w:rsidP="00DC67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92" w:rsidRPr="001D4CAE" w:rsidRDefault="00A21A92" w:rsidP="00834545">
    <w:pPr>
      <w:pStyle w:val="Voettekst"/>
      <w:rPr>
        <w:rFonts w:ascii="Verdana" w:hAnsi="Verdana"/>
        <w:sz w:val="16"/>
        <w:szCs w:val="16"/>
      </w:rPr>
    </w:pPr>
    <w:r w:rsidRPr="001D4CAE">
      <w:rPr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6C" w:rsidRDefault="00B45A6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43" w:rsidRDefault="002C0643">
      <w:r>
        <w:separator/>
      </w:r>
    </w:p>
  </w:footnote>
  <w:footnote w:type="continuationSeparator" w:id="0">
    <w:p w:rsidR="002C0643" w:rsidRDefault="002C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6C" w:rsidRDefault="00B45A6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6C" w:rsidRDefault="00B45A6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A6C" w:rsidRDefault="00B45A6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92B"/>
    <w:multiLevelType w:val="hybridMultilevel"/>
    <w:tmpl w:val="4C3E3C5E"/>
    <w:lvl w:ilvl="0" w:tplc="AE405C14">
      <w:numFmt w:val="bullet"/>
      <w:lvlText w:val=""/>
      <w:lvlJc w:val="left"/>
      <w:pPr>
        <w:ind w:left="1428" w:hanging="360"/>
      </w:pPr>
      <w:rPr>
        <w:rFonts w:ascii="Wingdings 2" w:eastAsia="Times New Roman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B2645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F43F02"/>
    <w:multiLevelType w:val="hybridMultilevel"/>
    <w:tmpl w:val="C6787184"/>
    <w:lvl w:ilvl="0" w:tplc="AE405C14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A50F9"/>
    <w:multiLevelType w:val="hybridMultilevel"/>
    <w:tmpl w:val="4DA655D4"/>
    <w:lvl w:ilvl="0" w:tplc="DEF4B2D6">
      <w:numFmt w:val="bullet"/>
      <w:lvlText w:val="-"/>
      <w:lvlJc w:val="left"/>
      <w:pPr>
        <w:ind w:left="1068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27"/>
    <w:rsid w:val="0001656C"/>
    <w:rsid w:val="0001661C"/>
    <w:rsid w:val="00017AFF"/>
    <w:rsid w:val="000203C1"/>
    <w:rsid w:val="00021FC1"/>
    <w:rsid w:val="0002282E"/>
    <w:rsid w:val="0002371C"/>
    <w:rsid w:val="0002444B"/>
    <w:rsid w:val="0002483F"/>
    <w:rsid w:val="00032382"/>
    <w:rsid w:val="0003432E"/>
    <w:rsid w:val="00034A23"/>
    <w:rsid w:val="000434BA"/>
    <w:rsid w:val="0004401F"/>
    <w:rsid w:val="00044A07"/>
    <w:rsid w:val="00046579"/>
    <w:rsid w:val="00052822"/>
    <w:rsid w:val="00052C31"/>
    <w:rsid w:val="000601D7"/>
    <w:rsid w:val="000615A4"/>
    <w:rsid w:val="00061C55"/>
    <w:rsid w:val="00070FCC"/>
    <w:rsid w:val="000826A4"/>
    <w:rsid w:val="00084FE0"/>
    <w:rsid w:val="00086A02"/>
    <w:rsid w:val="00091CAE"/>
    <w:rsid w:val="000966C9"/>
    <w:rsid w:val="00097A47"/>
    <w:rsid w:val="000A08D7"/>
    <w:rsid w:val="000B4863"/>
    <w:rsid w:val="000C1D32"/>
    <w:rsid w:val="000C2560"/>
    <w:rsid w:val="000C3379"/>
    <w:rsid w:val="000C483B"/>
    <w:rsid w:val="000C5D8A"/>
    <w:rsid w:val="000D2399"/>
    <w:rsid w:val="000D3978"/>
    <w:rsid w:val="000D4AAF"/>
    <w:rsid w:val="000D64DF"/>
    <w:rsid w:val="000D7B9D"/>
    <w:rsid w:val="000E034B"/>
    <w:rsid w:val="000F3C7E"/>
    <w:rsid w:val="000F3C80"/>
    <w:rsid w:val="000F7981"/>
    <w:rsid w:val="00100DD6"/>
    <w:rsid w:val="001021C3"/>
    <w:rsid w:val="00112070"/>
    <w:rsid w:val="0012164E"/>
    <w:rsid w:val="00121883"/>
    <w:rsid w:val="00130FF8"/>
    <w:rsid w:val="00131453"/>
    <w:rsid w:val="00137916"/>
    <w:rsid w:val="00152D32"/>
    <w:rsid w:val="00152DC3"/>
    <w:rsid w:val="00154E72"/>
    <w:rsid w:val="00167D40"/>
    <w:rsid w:val="001716BE"/>
    <w:rsid w:val="00175400"/>
    <w:rsid w:val="0018142F"/>
    <w:rsid w:val="001821E9"/>
    <w:rsid w:val="001852A9"/>
    <w:rsid w:val="001868C1"/>
    <w:rsid w:val="00186E77"/>
    <w:rsid w:val="00190C74"/>
    <w:rsid w:val="00192938"/>
    <w:rsid w:val="0019787E"/>
    <w:rsid w:val="001A1C6B"/>
    <w:rsid w:val="001A2D5E"/>
    <w:rsid w:val="001A39F5"/>
    <w:rsid w:val="001A61F4"/>
    <w:rsid w:val="001B3BD5"/>
    <w:rsid w:val="001B5F63"/>
    <w:rsid w:val="001B6228"/>
    <w:rsid w:val="001B6C94"/>
    <w:rsid w:val="001C16F1"/>
    <w:rsid w:val="001C2582"/>
    <w:rsid w:val="001D4CAE"/>
    <w:rsid w:val="001D4F86"/>
    <w:rsid w:val="001D7436"/>
    <w:rsid w:val="001D7DA6"/>
    <w:rsid w:val="001E0EA0"/>
    <w:rsid w:val="001E6148"/>
    <w:rsid w:val="001F00F9"/>
    <w:rsid w:val="002035D2"/>
    <w:rsid w:val="002127FF"/>
    <w:rsid w:val="0021351C"/>
    <w:rsid w:val="002206DC"/>
    <w:rsid w:val="00225D9A"/>
    <w:rsid w:val="002323BE"/>
    <w:rsid w:val="00235951"/>
    <w:rsid w:val="002443B1"/>
    <w:rsid w:val="00244A21"/>
    <w:rsid w:val="00250209"/>
    <w:rsid w:val="0025368C"/>
    <w:rsid w:val="00254F4E"/>
    <w:rsid w:val="00255C16"/>
    <w:rsid w:val="002651F6"/>
    <w:rsid w:val="00266004"/>
    <w:rsid w:val="00266DB3"/>
    <w:rsid w:val="00267FA8"/>
    <w:rsid w:val="002701D7"/>
    <w:rsid w:val="002708D7"/>
    <w:rsid w:val="0027369C"/>
    <w:rsid w:val="002736E5"/>
    <w:rsid w:val="00274986"/>
    <w:rsid w:val="00277B48"/>
    <w:rsid w:val="00283665"/>
    <w:rsid w:val="0029562B"/>
    <w:rsid w:val="002A344F"/>
    <w:rsid w:val="002A6EF8"/>
    <w:rsid w:val="002B6ED8"/>
    <w:rsid w:val="002B7DE8"/>
    <w:rsid w:val="002C02EE"/>
    <w:rsid w:val="002C0643"/>
    <w:rsid w:val="002C2CF5"/>
    <w:rsid w:val="002C35AD"/>
    <w:rsid w:val="002D33B9"/>
    <w:rsid w:val="002D49A4"/>
    <w:rsid w:val="002D6A87"/>
    <w:rsid w:val="002D6B6B"/>
    <w:rsid w:val="002E2E5C"/>
    <w:rsid w:val="002E2EFA"/>
    <w:rsid w:val="002E6563"/>
    <w:rsid w:val="002E7EDA"/>
    <w:rsid w:val="002F5D7C"/>
    <w:rsid w:val="00301126"/>
    <w:rsid w:val="003018D9"/>
    <w:rsid w:val="00301CDF"/>
    <w:rsid w:val="0030662A"/>
    <w:rsid w:val="00312D42"/>
    <w:rsid w:val="0031648E"/>
    <w:rsid w:val="00320C08"/>
    <w:rsid w:val="00322458"/>
    <w:rsid w:val="0032633E"/>
    <w:rsid w:val="003314D5"/>
    <w:rsid w:val="0033276E"/>
    <w:rsid w:val="00335057"/>
    <w:rsid w:val="00336731"/>
    <w:rsid w:val="00336F92"/>
    <w:rsid w:val="00344641"/>
    <w:rsid w:val="00346246"/>
    <w:rsid w:val="0034721A"/>
    <w:rsid w:val="0035016D"/>
    <w:rsid w:val="0035333D"/>
    <w:rsid w:val="0035662F"/>
    <w:rsid w:val="00361C2B"/>
    <w:rsid w:val="00363ED6"/>
    <w:rsid w:val="00372B0E"/>
    <w:rsid w:val="00373174"/>
    <w:rsid w:val="00381923"/>
    <w:rsid w:val="00381DC2"/>
    <w:rsid w:val="003833F8"/>
    <w:rsid w:val="003852B3"/>
    <w:rsid w:val="00385398"/>
    <w:rsid w:val="00386DB4"/>
    <w:rsid w:val="00387E7F"/>
    <w:rsid w:val="00387EDF"/>
    <w:rsid w:val="003913AD"/>
    <w:rsid w:val="00393B96"/>
    <w:rsid w:val="003A40C7"/>
    <w:rsid w:val="003A6070"/>
    <w:rsid w:val="003B61FD"/>
    <w:rsid w:val="003B729B"/>
    <w:rsid w:val="003C354D"/>
    <w:rsid w:val="003C3941"/>
    <w:rsid w:val="003C55D7"/>
    <w:rsid w:val="003C6A1C"/>
    <w:rsid w:val="003D59FE"/>
    <w:rsid w:val="003D7321"/>
    <w:rsid w:val="003E2A67"/>
    <w:rsid w:val="003F0085"/>
    <w:rsid w:val="003F1694"/>
    <w:rsid w:val="003F2B18"/>
    <w:rsid w:val="004020D1"/>
    <w:rsid w:val="004051B0"/>
    <w:rsid w:val="00405D25"/>
    <w:rsid w:val="00416443"/>
    <w:rsid w:val="0042016A"/>
    <w:rsid w:val="00421AF9"/>
    <w:rsid w:val="00444885"/>
    <w:rsid w:val="00453B71"/>
    <w:rsid w:val="00455B37"/>
    <w:rsid w:val="00460F30"/>
    <w:rsid w:val="00467E68"/>
    <w:rsid w:val="00472D54"/>
    <w:rsid w:val="00481B94"/>
    <w:rsid w:val="004865A6"/>
    <w:rsid w:val="00487A8B"/>
    <w:rsid w:val="00493078"/>
    <w:rsid w:val="004948BE"/>
    <w:rsid w:val="004A0132"/>
    <w:rsid w:val="004A2613"/>
    <w:rsid w:val="004A3D3D"/>
    <w:rsid w:val="004A55B1"/>
    <w:rsid w:val="004A6367"/>
    <w:rsid w:val="004B6E80"/>
    <w:rsid w:val="004C0CD0"/>
    <w:rsid w:val="004C5B6C"/>
    <w:rsid w:val="004D41FA"/>
    <w:rsid w:val="004D4FCB"/>
    <w:rsid w:val="004D531B"/>
    <w:rsid w:val="004E3DAB"/>
    <w:rsid w:val="004E4090"/>
    <w:rsid w:val="004E4D31"/>
    <w:rsid w:val="004E649A"/>
    <w:rsid w:val="004E7746"/>
    <w:rsid w:val="004E7E55"/>
    <w:rsid w:val="004F74DC"/>
    <w:rsid w:val="0051033E"/>
    <w:rsid w:val="005105EC"/>
    <w:rsid w:val="00513580"/>
    <w:rsid w:val="00523058"/>
    <w:rsid w:val="00537BB3"/>
    <w:rsid w:val="00537C4F"/>
    <w:rsid w:val="0054155F"/>
    <w:rsid w:val="00546000"/>
    <w:rsid w:val="00550F39"/>
    <w:rsid w:val="00552FB7"/>
    <w:rsid w:val="00556010"/>
    <w:rsid w:val="005626BD"/>
    <w:rsid w:val="005637D4"/>
    <w:rsid w:val="00564441"/>
    <w:rsid w:val="00567B0C"/>
    <w:rsid w:val="0057040C"/>
    <w:rsid w:val="0058020B"/>
    <w:rsid w:val="00580486"/>
    <w:rsid w:val="00590443"/>
    <w:rsid w:val="005A276C"/>
    <w:rsid w:val="005A6832"/>
    <w:rsid w:val="005B3934"/>
    <w:rsid w:val="005B682A"/>
    <w:rsid w:val="005B6921"/>
    <w:rsid w:val="005C033E"/>
    <w:rsid w:val="005C1F82"/>
    <w:rsid w:val="005C23E8"/>
    <w:rsid w:val="005C29B0"/>
    <w:rsid w:val="005C3B53"/>
    <w:rsid w:val="005D00CE"/>
    <w:rsid w:val="005D13FE"/>
    <w:rsid w:val="005E053A"/>
    <w:rsid w:val="005E5A0A"/>
    <w:rsid w:val="005F4CA8"/>
    <w:rsid w:val="005F52AD"/>
    <w:rsid w:val="005F5FFE"/>
    <w:rsid w:val="005F6C96"/>
    <w:rsid w:val="006012E7"/>
    <w:rsid w:val="00602B0E"/>
    <w:rsid w:val="006041E5"/>
    <w:rsid w:val="00611827"/>
    <w:rsid w:val="00612692"/>
    <w:rsid w:val="00612A90"/>
    <w:rsid w:val="006137F4"/>
    <w:rsid w:val="006146AE"/>
    <w:rsid w:val="006160F0"/>
    <w:rsid w:val="00622800"/>
    <w:rsid w:val="00623028"/>
    <w:rsid w:val="0062365A"/>
    <w:rsid w:val="006328A5"/>
    <w:rsid w:val="00636B82"/>
    <w:rsid w:val="00637B13"/>
    <w:rsid w:val="00641216"/>
    <w:rsid w:val="006429FE"/>
    <w:rsid w:val="006455E2"/>
    <w:rsid w:val="00645D09"/>
    <w:rsid w:val="006512A3"/>
    <w:rsid w:val="00651DF5"/>
    <w:rsid w:val="0065241F"/>
    <w:rsid w:val="00652A5F"/>
    <w:rsid w:val="006577C8"/>
    <w:rsid w:val="00660C81"/>
    <w:rsid w:val="006654C3"/>
    <w:rsid w:val="00667131"/>
    <w:rsid w:val="00676AFD"/>
    <w:rsid w:val="006801A9"/>
    <w:rsid w:val="00680328"/>
    <w:rsid w:val="006809E0"/>
    <w:rsid w:val="00682269"/>
    <w:rsid w:val="00682D74"/>
    <w:rsid w:val="00682DC6"/>
    <w:rsid w:val="0069104E"/>
    <w:rsid w:val="0069187C"/>
    <w:rsid w:val="006975EE"/>
    <w:rsid w:val="006A1C83"/>
    <w:rsid w:val="006A3D55"/>
    <w:rsid w:val="006A3E1A"/>
    <w:rsid w:val="006A7C42"/>
    <w:rsid w:val="006B2305"/>
    <w:rsid w:val="006B7B14"/>
    <w:rsid w:val="006C18D1"/>
    <w:rsid w:val="006C4BA0"/>
    <w:rsid w:val="006D0F93"/>
    <w:rsid w:val="006D160A"/>
    <w:rsid w:val="006D3900"/>
    <w:rsid w:val="006D4182"/>
    <w:rsid w:val="006E1516"/>
    <w:rsid w:val="006E1734"/>
    <w:rsid w:val="006E6A03"/>
    <w:rsid w:val="006E71C5"/>
    <w:rsid w:val="006E7374"/>
    <w:rsid w:val="006F1317"/>
    <w:rsid w:val="00701894"/>
    <w:rsid w:val="0070615C"/>
    <w:rsid w:val="0071157E"/>
    <w:rsid w:val="00712C00"/>
    <w:rsid w:val="00713A11"/>
    <w:rsid w:val="00715EFB"/>
    <w:rsid w:val="00720C83"/>
    <w:rsid w:val="00720E27"/>
    <w:rsid w:val="00721910"/>
    <w:rsid w:val="00724FAD"/>
    <w:rsid w:val="007258B9"/>
    <w:rsid w:val="00727E03"/>
    <w:rsid w:val="0073182E"/>
    <w:rsid w:val="00743D3D"/>
    <w:rsid w:val="00744A42"/>
    <w:rsid w:val="00744B46"/>
    <w:rsid w:val="007450E4"/>
    <w:rsid w:val="00746385"/>
    <w:rsid w:val="00746D5A"/>
    <w:rsid w:val="00747D40"/>
    <w:rsid w:val="0075228D"/>
    <w:rsid w:val="00752460"/>
    <w:rsid w:val="007654A0"/>
    <w:rsid w:val="00765F7E"/>
    <w:rsid w:val="0078461C"/>
    <w:rsid w:val="00785FB9"/>
    <w:rsid w:val="00791026"/>
    <w:rsid w:val="00795686"/>
    <w:rsid w:val="00796421"/>
    <w:rsid w:val="007B5248"/>
    <w:rsid w:val="007C1CCB"/>
    <w:rsid w:val="007D3B29"/>
    <w:rsid w:val="007D515C"/>
    <w:rsid w:val="007E2D1D"/>
    <w:rsid w:val="007F1E17"/>
    <w:rsid w:val="007F22AB"/>
    <w:rsid w:val="007F3AE3"/>
    <w:rsid w:val="00801BF2"/>
    <w:rsid w:val="00805F3E"/>
    <w:rsid w:val="00812DC3"/>
    <w:rsid w:val="00816744"/>
    <w:rsid w:val="00817131"/>
    <w:rsid w:val="00824C14"/>
    <w:rsid w:val="00826D3B"/>
    <w:rsid w:val="0083006E"/>
    <w:rsid w:val="008301CD"/>
    <w:rsid w:val="00834545"/>
    <w:rsid w:val="00834953"/>
    <w:rsid w:val="00835023"/>
    <w:rsid w:val="00840AA1"/>
    <w:rsid w:val="008455FB"/>
    <w:rsid w:val="00845D5E"/>
    <w:rsid w:val="00846040"/>
    <w:rsid w:val="008508E3"/>
    <w:rsid w:val="00852934"/>
    <w:rsid w:val="00854FC4"/>
    <w:rsid w:val="00857CB5"/>
    <w:rsid w:val="0086184D"/>
    <w:rsid w:val="008710D4"/>
    <w:rsid w:val="00873BFD"/>
    <w:rsid w:val="008841B6"/>
    <w:rsid w:val="008843BF"/>
    <w:rsid w:val="00894CF7"/>
    <w:rsid w:val="0089552C"/>
    <w:rsid w:val="008A3464"/>
    <w:rsid w:val="008A3953"/>
    <w:rsid w:val="008A7DD7"/>
    <w:rsid w:val="008B0A36"/>
    <w:rsid w:val="008B34F1"/>
    <w:rsid w:val="008B460C"/>
    <w:rsid w:val="008B5FA2"/>
    <w:rsid w:val="008B7EC1"/>
    <w:rsid w:val="008C0C1C"/>
    <w:rsid w:val="008C4181"/>
    <w:rsid w:val="008C5021"/>
    <w:rsid w:val="008D008D"/>
    <w:rsid w:val="008D1237"/>
    <w:rsid w:val="008E3933"/>
    <w:rsid w:val="008E51B8"/>
    <w:rsid w:val="00900719"/>
    <w:rsid w:val="00906F30"/>
    <w:rsid w:val="0091096E"/>
    <w:rsid w:val="0091384F"/>
    <w:rsid w:val="0091456A"/>
    <w:rsid w:val="0091769D"/>
    <w:rsid w:val="00923D41"/>
    <w:rsid w:val="00930E44"/>
    <w:rsid w:val="009318FD"/>
    <w:rsid w:val="00933273"/>
    <w:rsid w:val="00933484"/>
    <w:rsid w:val="0093599C"/>
    <w:rsid w:val="009410D8"/>
    <w:rsid w:val="0094150F"/>
    <w:rsid w:val="009441D2"/>
    <w:rsid w:val="00945ABE"/>
    <w:rsid w:val="009544A7"/>
    <w:rsid w:val="00964342"/>
    <w:rsid w:val="00972A72"/>
    <w:rsid w:val="00974FF0"/>
    <w:rsid w:val="00982323"/>
    <w:rsid w:val="00985BF3"/>
    <w:rsid w:val="009873EB"/>
    <w:rsid w:val="00987463"/>
    <w:rsid w:val="00992172"/>
    <w:rsid w:val="00997C84"/>
    <w:rsid w:val="009A06D5"/>
    <w:rsid w:val="009A3EC0"/>
    <w:rsid w:val="009A673D"/>
    <w:rsid w:val="009A7814"/>
    <w:rsid w:val="009B1689"/>
    <w:rsid w:val="009B1C50"/>
    <w:rsid w:val="009C012B"/>
    <w:rsid w:val="009C1063"/>
    <w:rsid w:val="009C1466"/>
    <w:rsid w:val="009C29BC"/>
    <w:rsid w:val="009C439C"/>
    <w:rsid w:val="009C6199"/>
    <w:rsid w:val="009C6FEF"/>
    <w:rsid w:val="009D3023"/>
    <w:rsid w:val="009D5447"/>
    <w:rsid w:val="009D5969"/>
    <w:rsid w:val="009D7F06"/>
    <w:rsid w:val="009E7E81"/>
    <w:rsid w:val="009F065E"/>
    <w:rsid w:val="009F08E0"/>
    <w:rsid w:val="009F331D"/>
    <w:rsid w:val="009F71D8"/>
    <w:rsid w:val="00A06C5F"/>
    <w:rsid w:val="00A106FB"/>
    <w:rsid w:val="00A20507"/>
    <w:rsid w:val="00A2091A"/>
    <w:rsid w:val="00A21950"/>
    <w:rsid w:val="00A21A92"/>
    <w:rsid w:val="00A21ED3"/>
    <w:rsid w:val="00A26D9A"/>
    <w:rsid w:val="00A2774D"/>
    <w:rsid w:val="00A3023F"/>
    <w:rsid w:val="00A34AC9"/>
    <w:rsid w:val="00A37025"/>
    <w:rsid w:val="00A37EF8"/>
    <w:rsid w:val="00A44158"/>
    <w:rsid w:val="00A45B43"/>
    <w:rsid w:val="00A54D37"/>
    <w:rsid w:val="00A60B5D"/>
    <w:rsid w:val="00A62AC2"/>
    <w:rsid w:val="00A63C0C"/>
    <w:rsid w:val="00A66B91"/>
    <w:rsid w:val="00A71BC5"/>
    <w:rsid w:val="00A77CE1"/>
    <w:rsid w:val="00A841F6"/>
    <w:rsid w:val="00A843C9"/>
    <w:rsid w:val="00A851C7"/>
    <w:rsid w:val="00A85B86"/>
    <w:rsid w:val="00A8701D"/>
    <w:rsid w:val="00A9157A"/>
    <w:rsid w:val="00A92BA4"/>
    <w:rsid w:val="00A93567"/>
    <w:rsid w:val="00AA00B7"/>
    <w:rsid w:val="00AA0422"/>
    <w:rsid w:val="00AA1D4A"/>
    <w:rsid w:val="00AA40C7"/>
    <w:rsid w:val="00AB03C5"/>
    <w:rsid w:val="00AB063C"/>
    <w:rsid w:val="00AB12B7"/>
    <w:rsid w:val="00AB28C9"/>
    <w:rsid w:val="00AB34C2"/>
    <w:rsid w:val="00AB5C51"/>
    <w:rsid w:val="00AB77D9"/>
    <w:rsid w:val="00AC4EFC"/>
    <w:rsid w:val="00AD4FD9"/>
    <w:rsid w:val="00AD5749"/>
    <w:rsid w:val="00AD7F9B"/>
    <w:rsid w:val="00AE1378"/>
    <w:rsid w:val="00AE4A98"/>
    <w:rsid w:val="00AF4211"/>
    <w:rsid w:val="00B02A08"/>
    <w:rsid w:val="00B05411"/>
    <w:rsid w:val="00B10CCB"/>
    <w:rsid w:val="00B14D8D"/>
    <w:rsid w:val="00B15FC7"/>
    <w:rsid w:val="00B17884"/>
    <w:rsid w:val="00B21902"/>
    <w:rsid w:val="00B21A16"/>
    <w:rsid w:val="00B23342"/>
    <w:rsid w:val="00B259A7"/>
    <w:rsid w:val="00B25EF6"/>
    <w:rsid w:val="00B3111D"/>
    <w:rsid w:val="00B34372"/>
    <w:rsid w:val="00B3562A"/>
    <w:rsid w:val="00B35F11"/>
    <w:rsid w:val="00B400E1"/>
    <w:rsid w:val="00B41DF2"/>
    <w:rsid w:val="00B45A6C"/>
    <w:rsid w:val="00B50B38"/>
    <w:rsid w:val="00B60718"/>
    <w:rsid w:val="00B60A14"/>
    <w:rsid w:val="00B64292"/>
    <w:rsid w:val="00B644AB"/>
    <w:rsid w:val="00B71D51"/>
    <w:rsid w:val="00B729DB"/>
    <w:rsid w:val="00B7379E"/>
    <w:rsid w:val="00B77400"/>
    <w:rsid w:val="00B846C0"/>
    <w:rsid w:val="00B87829"/>
    <w:rsid w:val="00B95F62"/>
    <w:rsid w:val="00B967AE"/>
    <w:rsid w:val="00BA119D"/>
    <w:rsid w:val="00BA1BC3"/>
    <w:rsid w:val="00BA4169"/>
    <w:rsid w:val="00BA4E2F"/>
    <w:rsid w:val="00BB1C2B"/>
    <w:rsid w:val="00BB3C7F"/>
    <w:rsid w:val="00BB3F68"/>
    <w:rsid w:val="00BB5A16"/>
    <w:rsid w:val="00BB6BF2"/>
    <w:rsid w:val="00BC1D88"/>
    <w:rsid w:val="00BC20B2"/>
    <w:rsid w:val="00BC56D4"/>
    <w:rsid w:val="00BC7B43"/>
    <w:rsid w:val="00BD5D7E"/>
    <w:rsid w:val="00BD7AAA"/>
    <w:rsid w:val="00BE0D4E"/>
    <w:rsid w:val="00BE1A0F"/>
    <w:rsid w:val="00BE2D1C"/>
    <w:rsid w:val="00BE73F5"/>
    <w:rsid w:val="00BF0D1B"/>
    <w:rsid w:val="00BF159D"/>
    <w:rsid w:val="00BF75FA"/>
    <w:rsid w:val="00C0051C"/>
    <w:rsid w:val="00C03607"/>
    <w:rsid w:val="00C03F30"/>
    <w:rsid w:val="00C05D60"/>
    <w:rsid w:val="00C0641E"/>
    <w:rsid w:val="00C31B10"/>
    <w:rsid w:val="00C31FD2"/>
    <w:rsid w:val="00C34227"/>
    <w:rsid w:val="00C34845"/>
    <w:rsid w:val="00C35038"/>
    <w:rsid w:val="00C36629"/>
    <w:rsid w:val="00C41660"/>
    <w:rsid w:val="00C425B5"/>
    <w:rsid w:val="00C44BAD"/>
    <w:rsid w:val="00C472B3"/>
    <w:rsid w:val="00C50161"/>
    <w:rsid w:val="00C5707C"/>
    <w:rsid w:val="00C602C2"/>
    <w:rsid w:val="00C6061A"/>
    <w:rsid w:val="00C6673F"/>
    <w:rsid w:val="00C672D2"/>
    <w:rsid w:val="00C71EE4"/>
    <w:rsid w:val="00C818E0"/>
    <w:rsid w:val="00C81F5D"/>
    <w:rsid w:val="00C8599B"/>
    <w:rsid w:val="00C95A9F"/>
    <w:rsid w:val="00CA0CC0"/>
    <w:rsid w:val="00CA0F02"/>
    <w:rsid w:val="00CA2E18"/>
    <w:rsid w:val="00CB5214"/>
    <w:rsid w:val="00CC1864"/>
    <w:rsid w:val="00CC67B7"/>
    <w:rsid w:val="00CD090D"/>
    <w:rsid w:val="00CD0A6A"/>
    <w:rsid w:val="00CD1EA3"/>
    <w:rsid w:val="00CD4FA0"/>
    <w:rsid w:val="00CE184B"/>
    <w:rsid w:val="00D01544"/>
    <w:rsid w:val="00D03225"/>
    <w:rsid w:val="00D05712"/>
    <w:rsid w:val="00D1035D"/>
    <w:rsid w:val="00D160CB"/>
    <w:rsid w:val="00D2454F"/>
    <w:rsid w:val="00D24ACA"/>
    <w:rsid w:val="00D373DF"/>
    <w:rsid w:val="00D41E0D"/>
    <w:rsid w:val="00D43A1B"/>
    <w:rsid w:val="00D4542F"/>
    <w:rsid w:val="00D54135"/>
    <w:rsid w:val="00D57B3B"/>
    <w:rsid w:val="00D61AC2"/>
    <w:rsid w:val="00D61F91"/>
    <w:rsid w:val="00D63A8B"/>
    <w:rsid w:val="00D64650"/>
    <w:rsid w:val="00D676C7"/>
    <w:rsid w:val="00D679C6"/>
    <w:rsid w:val="00D86424"/>
    <w:rsid w:val="00D96095"/>
    <w:rsid w:val="00DA2E9A"/>
    <w:rsid w:val="00DA518B"/>
    <w:rsid w:val="00DB4B47"/>
    <w:rsid w:val="00DB4DEF"/>
    <w:rsid w:val="00DB7F6A"/>
    <w:rsid w:val="00DC4E7F"/>
    <w:rsid w:val="00DC670A"/>
    <w:rsid w:val="00DC7264"/>
    <w:rsid w:val="00DD0297"/>
    <w:rsid w:val="00DD6EF8"/>
    <w:rsid w:val="00DE049A"/>
    <w:rsid w:val="00DE09E8"/>
    <w:rsid w:val="00DE3471"/>
    <w:rsid w:val="00DE4937"/>
    <w:rsid w:val="00DF54BF"/>
    <w:rsid w:val="00DF663D"/>
    <w:rsid w:val="00E010BC"/>
    <w:rsid w:val="00E022E1"/>
    <w:rsid w:val="00E04109"/>
    <w:rsid w:val="00E046A0"/>
    <w:rsid w:val="00E06A17"/>
    <w:rsid w:val="00E06F8E"/>
    <w:rsid w:val="00E10B46"/>
    <w:rsid w:val="00E10C4F"/>
    <w:rsid w:val="00E25410"/>
    <w:rsid w:val="00E3116C"/>
    <w:rsid w:val="00E41ABC"/>
    <w:rsid w:val="00E4277A"/>
    <w:rsid w:val="00E522AC"/>
    <w:rsid w:val="00E55084"/>
    <w:rsid w:val="00E56752"/>
    <w:rsid w:val="00E60B34"/>
    <w:rsid w:val="00E64304"/>
    <w:rsid w:val="00E6432D"/>
    <w:rsid w:val="00E64DF6"/>
    <w:rsid w:val="00E66EF9"/>
    <w:rsid w:val="00E731BB"/>
    <w:rsid w:val="00E76F51"/>
    <w:rsid w:val="00E83DFB"/>
    <w:rsid w:val="00E91EF8"/>
    <w:rsid w:val="00E926A4"/>
    <w:rsid w:val="00E95115"/>
    <w:rsid w:val="00EA35FD"/>
    <w:rsid w:val="00EA44E6"/>
    <w:rsid w:val="00EC0076"/>
    <w:rsid w:val="00EC30AD"/>
    <w:rsid w:val="00EC4A3D"/>
    <w:rsid w:val="00ED36F2"/>
    <w:rsid w:val="00ED36F4"/>
    <w:rsid w:val="00ED4119"/>
    <w:rsid w:val="00EE2634"/>
    <w:rsid w:val="00EE7799"/>
    <w:rsid w:val="00EF6A85"/>
    <w:rsid w:val="00F00C3D"/>
    <w:rsid w:val="00F017BA"/>
    <w:rsid w:val="00F01CB3"/>
    <w:rsid w:val="00F06159"/>
    <w:rsid w:val="00F072C8"/>
    <w:rsid w:val="00F07EF7"/>
    <w:rsid w:val="00F17D2F"/>
    <w:rsid w:val="00F217EE"/>
    <w:rsid w:val="00F2457F"/>
    <w:rsid w:val="00F2470C"/>
    <w:rsid w:val="00F30098"/>
    <w:rsid w:val="00F3285F"/>
    <w:rsid w:val="00F3579B"/>
    <w:rsid w:val="00F35B2A"/>
    <w:rsid w:val="00F50132"/>
    <w:rsid w:val="00F5245C"/>
    <w:rsid w:val="00F5508E"/>
    <w:rsid w:val="00F55428"/>
    <w:rsid w:val="00F55B0D"/>
    <w:rsid w:val="00F56AC0"/>
    <w:rsid w:val="00F60EFF"/>
    <w:rsid w:val="00F63863"/>
    <w:rsid w:val="00F671D1"/>
    <w:rsid w:val="00F70A9B"/>
    <w:rsid w:val="00F731A5"/>
    <w:rsid w:val="00F7534E"/>
    <w:rsid w:val="00F76BA4"/>
    <w:rsid w:val="00F7731C"/>
    <w:rsid w:val="00F77EC9"/>
    <w:rsid w:val="00F839B6"/>
    <w:rsid w:val="00F86CDB"/>
    <w:rsid w:val="00F9059B"/>
    <w:rsid w:val="00F96257"/>
    <w:rsid w:val="00FA4C0F"/>
    <w:rsid w:val="00FA6470"/>
    <w:rsid w:val="00FA6914"/>
    <w:rsid w:val="00FB3908"/>
    <w:rsid w:val="00FC4D12"/>
    <w:rsid w:val="00FD1643"/>
    <w:rsid w:val="00FD2893"/>
    <w:rsid w:val="00FE0BF0"/>
    <w:rsid w:val="00FE455A"/>
    <w:rsid w:val="00FE7C24"/>
    <w:rsid w:val="00FE7F49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D1D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E2D1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E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D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rsid w:val="00DC67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C670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C670A"/>
  </w:style>
  <w:style w:type="paragraph" w:styleId="Lijstalinea">
    <w:name w:val="List Paragraph"/>
    <w:basedOn w:val="Standaard"/>
    <w:uiPriority w:val="34"/>
    <w:qFormat/>
    <w:rsid w:val="002E6563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545"/>
    <w:rPr>
      <w:rFonts w:ascii="Arial" w:hAnsi="Arial" w:cs="Arial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45A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2D1D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7E2D1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E2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2D1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Koptekst">
    <w:name w:val="header"/>
    <w:basedOn w:val="Standaard"/>
    <w:rsid w:val="00DC670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DC670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C670A"/>
  </w:style>
  <w:style w:type="paragraph" w:styleId="Lijstalinea">
    <w:name w:val="List Paragraph"/>
    <w:basedOn w:val="Standaard"/>
    <w:uiPriority w:val="34"/>
    <w:qFormat/>
    <w:rsid w:val="002E6563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34545"/>
    <w:rPr>
      <w:rFonts w:ascii="Arial" w:hAnsi="Arial" w:cs="Arial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45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\Documents\Care-Full\Opdrachten\Implementatie%20POINT%20Amsterdam\Sjablonen%20GRZ\Formulier%20Gegevenset%20Toegang%20Geriatrische%20Revalidatie%20Zorg%20regio%20Amsterdam%20v1.0.%202%204%201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E69EE-FABB-46EB-BFCF-45547B5D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Gegevenset Toegang Geriatrische Revalidatie Zorg regio Amsterdam v1.0. 2 4 13.dot</Template>
  <TotalTime>1</TotalTime>
  <Pages>3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Formulierenset Triage Geriatrische Revalidatie Zorg</vt:lpstr>
    </vt:vector>
  </TitlesOfParts>
  <Company>Amaris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Formulierenset Triage Geriatrische Revalidatie Zorg</dc:title>
  <dc:creator>eheer</dc:creator>
  <cp:lastModifiedBy>Amaris, Wuite, Caroline</cp:lastModifiedBy>
  <cp:revision>2</cp:revision>
  <cp:lastPrinted>2017-04-18T07:04:00Z</cp:lastPrinted>
  <dcterms:created xsi:type="dcterms:W3CDTF">2017-08-31T06:07:00Z</dcterms:created>
  <dcterms:modified xsi:type="dcterms:W3CDTF">2017-08-31T06:07:00Z</dcterms:modified>
</cp:coreProperties>
</file>