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64" w:rsidRDefault="004362E4" w:rsidP="00736484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Formulier Verlenging Opname ELV</w:t>
      </w:r>
    </w:p>
    <w:p w:rsidR="00286B64" w:rsidRDefault="00286B64" w:rsidP="00EB410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002076" wp14:editId="54EA33CB">
                <wp:simplePos x="0" y="0"/>
                <wp:positionH relativeFrom="column">
                  <wp:posOffset>4615180</wp:posOffset>
                </wp:positionH>
                <wp:positionV relativeFrom="paragraph">
                  <wp:posOffset>-617220</wp:posOffset>
                </wp:positionV>
                <wp:extent cx="1695450" cy="102870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B64" w:rsidRDefault="00286B64" w:rsidP="00286B64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39002076" id="Rechthoek 1" o:spid="_x0000_s1026" style="position:absolute;left:0;text-align:left;margin-left:363.4pt;margin-top:-48.6pt;width:133.5pt;height:8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" fillcolor="white [3201]" strokecolor="#4bacc6 [3208]" strokeweight="2pt">
                <v:textbox>
                  <w:txbxContent>
                    <w:p w:rsidR="00286B64" w:rsidRDefault="00286B64" w:rsidP="00286B64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</w:p>
    <w:p w:rsidR="00286B64" w:rsidRDefault="00286B64" w:rsidP="00EB410A">
      <w:pPr>
        <w:jc w:val="center"/>
        <w:rPr>
          <w:b/>
          <w:sz w:val="28"/>
          <w:szCs w:val="28"/>
        </w:rPr>
      </w:pPr>
    </w:p>
    <w:p w:rsidR="00286B64" w:rsidRDefault="00286B64" w:rsidP="00EB410A">
      <w:pPr>
        <w:jc w:val="center"/>
        <w:rPr>
          <w:b/>
          <w:sz w:val="28"/>
          <w:szCs w:val="28"/>
        </w:rPr>
      </w:pP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3369"/>
        <w:gridCol w:w="6695"/>
      </w:tblGrid>
      <w:tr w:rsidR="00286B64" w:rsidTr="00FA61C9">
        <w:trPr>
          <w:trHeight w:val="343"/>
        </w:trPr>
        <w:tc>
          <w:tcPr>
            <w:tcW w:w="10064" w:type="dxa"/>
            <w:gridSpan w:val="2"/>
            <w:shd w:val="clear" w:color="auto" w:fill="D9D9D9" w:themeFill="background1" w:themeFillShade="D9"/>
          </w:tcPr>
          <w:p w:rsidR="00286B64" w:rsidRDefault="00286B64" w:rsidP="00286B64">
            <w:pPr>
              <w:jc w:val="center"/>
            </w:pPr>
            <w:r>
              <w:rPr>
                <w:b/>
                <w:sz w:val="28"/>
                <w:szCs w:val="28"/>
              </w:rPr>
              <w:t>Gegevens Verzekerde</w:t>
            </w:r>
          </w:p>
        </w:tc>
      </w:tr>
      <w:tr w:rsidR="00B20663" w:rsidTr="00FA61C9">
        <w:trPr>
          <w:trHeight w:val="343"/>
        </w:trPr>
        <w:tc>
          <w:tcPr>
            <w:tcW w:w="3369" w:type="dxa"/>
          </w:tcPr>
          <w:p w:rsidR="00B20663" w:rsidRPr="00FA1343" w:rsidRDefault="004362E4" w:rsidP="004362E4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6695" w:type="dxa"/>
          </w:tcPr>
          <w:p w:rsidR="00B20663" w:rsidRDefault="00B20663"/>
        </w:tc>
      </w:tr>
      <w:tr w:rsidR="00B20663" w:rsidTr="00FA61C9">
        <w:trPr>
          <w:trHeight w:val="343"/>
        </w:trPr>
        <w:tc>
          <w:tcPr>
            <w:tcW w:w="3369" w:type="dxa"/>
          </w:tcPr>
          <w:p w:rsidR="00B20663" w:rsidRPr="00FA1343" w:rsidRDefault="00B20663" w:rsidP="00B20663">
            <w:pPr>
              <w:rPr>
                <w:b/>
              </w:rPr>
            </w:pPr>
            <w:r w:rsidRPr="00FA1343">
              <w:rPr>
                <w:b/>
              </w:rPr>
              <w:t>Geb</w:t>
            </w:r>
            <w:r w:rsidR="004362E4">
              <w:rPr>
                <w:b/>
              </w:rPr>
              <w:t>oorte datum</w:t>
            </w:r>
          </w:p>
        </w:tc>
        <w:tc>
          <w:tcPr>
            <w:tcW w:w="6695" w:type="dxa"/>
          </w:tcPr>
          <w:p w:rsidR="00B20663" w:rsidRDefault="00B20663"/>
        </w:tc>
      </w:tr>
      <w:tr w:rsidR="00872BC6" w:rsidTr="00FA61C9">
        <w:trPr>
          <w:trHeight w:val="343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BSN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28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Verzekeringsnummer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10064" w:type="dxa"/>
            <w:gridSpan w:val="2"/>
            <w:tcBorders>
              <w:left w:val="nil"/>
              <w:right w:val="nil"/>
            </w:tcBorders>
          </w:tcPr>
          <w:p w:rsidR="00872BC6" w:rsidRDefault="00872BC6" w:rsidP="00872BC6">
            <w:pPr>
              <w:rPr>
                <w:b/>
                <w:sz w:val="28"/>
                <w:szCs w:val="28"/>
              </w:rPr>
            </w:pPr>
          </w:p>
        </w:tc>
      </w:tr>
      <w:tr w:rsidR="00872BC6" w:rsidTr="00FA61C9">
        <w:trPr>
          <w:trHeight w:val="356"/>
        </w:trPr>
        <w:tc>
          <w:tcPr>
            <w:tcW w:w="10064" w:type="dxa"/>
            <w:gridSpan w:val="2"/>
            <w:shd w:val="clear" w:color="auto" w:fill="D9D9D9" w:themeFill="background1" w:themeFillShade="D9"/>
          </w:tcPr>
          <w:p w:rsidR="00872BC6" w:rsidRDefault="00872BC6" w:rsidP="00872BC6">
            <w:pPr>
              <w:jc w:val="center"/>
            </w:pPr>
            <w:r>
              <w:rPr>
                <w:b/>
                <w:sz w:val="28"/>
                <w:szCs w:val="28"/>
              </w:rPr>
              <w:t>Gegevens Instelling</w:t>
            </w:r>
          </w:p>
        </w:tc>
      </w:tr>
      <w:tr w:rsidR="00872BC6" w:rsidTr="00FA61C9">
        <w:trPr>
          <w:trHeight w:val="356"/>
        </w:trPr>
        <w:tc>
          <w:tcPr>
            <w:tcW w:w="3369" w:type="dxa"/>
          </w:tcPr>
          <w:p w:rsidR="00872BC6" w:rsidRDefault="00872BC6" w:rsidP="00872BC6">
            <w:pPr>
              <w:rPr>
                <w:b/>
              </w:rPr>
            </w:pPr>
            <w:r>
              <w:rPr>
                <w:b/>
              </w:rPr>
              <w:t>Naam instelling (locatie)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3369" w:type="dxa"/>
          </w:tcPr>
          <w:p w:rsidR="00872BC6" w:rsidRDefault="00872BC6" w:rsidP="00872BC6">
            <w:pPr>
              <w:rPr>
                <w:b/>
              </w:rPr>
            </w:pPr>
            <w:r>
              <w:rPr>
                <w:b/>
              </w:rPr>
              <w:t>Adres instelling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AGB code instelling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Naam en functie aanvrager</w:t>
            </w:r>
            <w:r w:rsidR="00526AAA">
              <w:rPr>
                <w:b/>
              </w:rPr>
              <w:t xml:space="preserve"> (contactpersoon)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3369" w:type="dxa"/>
            <w:tcBorders>
              <w:bottom w:val="single" w:sz="4" w:space="0" w:color="auto"/>
            </w:tcBorders>
          </w:tcPr>
          <w:p w:rsidR="00872BC6" w:rsidRDefault="00872BC6" w:rsidP="00526AAA">
            <w:pPr>
              <w:rPr>
                <w:b/>
              </w:rPr>
            </w:pPr>
            <w:r>
              <w:rPr>
                <w:b/>
              </w:rPr>
              <w:t xml:space="preserve">Telefoonnummer aanvrager </w:t>
            </w:r>
          </w:p>
        </w:tc>
        <w:tc>
          <w:tcPr>
            <w:tcW w:w="6695" w:type="dxa"/>
            <w:tcBorders>
              <w:bottom w:val="single" w:sz="4" w:space="0" w:color="auto"/>
            </w:tcBorders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3369" w:type="dxa"/>
            <w:tcBorders>
              <w:bottom w:val="single" w:sz="4" w:space="0" w:color="auto"/>
            </w:tcBorders>
          </w:tcPr>
          <w:p w:rsidR="00872BC6" w:rsidRDefault="00526AAA" w:rsidP="00526AAA">
            <w:pPr>
              <w:rPr>
                <w:b/>
              </w:rPr>
            </w:pPr>
            <w:r>
              <w:rPr>
                <w:b/>
              </w:rPr>
              <w:t>E-mailadres aanvrager</w:t>
            </w:r>
          </w:p>
        </w:tc>
        <w:tc>
          <w:tcPr>
            <w:tcW w:w="6695" w:type="dxa"/>
            <w:tcBorders>
              <w:bottom w:val="single" w:sz="4" w:space="0" w:color="auto"/>
            </w:tcBorders>
          </w:tcPr>
          <w:p w:rsidR="00872BC6" w:rsidRDefault="00872BC6" w:rsidP="00872BC6"/>
        </w:tc>
      </w:tr>
      <w:tr w:rsidR="00872BC6" w:rsidTr="00FA61C9">
        <w:trPr>
          <w:trHeight w:val="343"/>
        </w:trPr>
        <w:tc>
          <w:tcPr>
            <w:tcW w:w="10064" w:type="dxa"/>
            <w:gridSpan w:val="2"/>
            <w:tcBorders>
              <w:left w:val="nil"/>
              <w:right w:val="nil"/>
            </w:tcBorders>
          </w:tcPr>
          <w:p w:rsidR="00872BC6" w:rsidRDefault="00872BC6" w:rsidP="0087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2BC6" w:rsidTr="00FA61C9">
        <w:trPr>
          <w:trHeight w:val="343"/>
        </w:trPr>
        <w:tc>
          <w:tcPr>
            <w:tcW w:w="10064" w:type="dxa"/>
            <w:gridSpan w:val="2"/>
            <w:shd w:val="clear" w:color="auto" w:fill="D9D9D9" w:themeFill="background1" w:themeFillShade="D9"/>
          </w:tcPr>
          <w:p w:rsidR="00872BC6" w:rsidRDefault="00872BC6" w:rsidP="00872BC6">
            <w:pPr>
              <w:jc w:val="center"/>
            </w:pPr>
            <w:r>
              <w:rPr>
                <w:b/>
                <w:sz w:val="28"/>
                <w:szCs w:val="28"/>
              </w:rPr>
              <w:t>Gegevens Zorgvraag</w:t>
            </w:r>
          </w:p>
        </w:tc>
      </w:tr>
      <w:tr w:rsidR="00872BC6" w:rsidTr="00FA61C9">
        <w:trPr>
          <w:trHeight w:val="343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Startdatum ELV-traject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685DB1" w:rsidTr="00035411">
        <w:trPr>
          <w:trHeight w:val="343"/>
        </w:trPr>
        <w:tc>
          <w:tcPr>
            <w:tcW w:w="3369" w:type="dxa"/>
            <w:tcBorders>
              <w:bottom w:val="single" w:sz="4" w:space="0" w:color="auto"/>
            </w:tcBorders>
          </w:tcPr>
          <w:p w:rsidR="00685DB1" w:rsidRDefault="00685DB1" w:rsidP="00872BC6">
            <w:pPr>
              <w:rPr>
                <w:b/>
              </w:rPr>
            </w:pPr>
            <w:r>
              <w:rPr>
                <w:b/>
              </w:rPr>
              <w:t>Behandelplan aanwezig</w:t>
            </w:r>
          </w:p>
        </w:tc>
        <w:tc>
          <w:tcPr>
            <w:tcW w:w="6695" w:type="dxa"/>
            <w:tcBorders>
              <w:bottom w:val="single" w:sz="4" w:space="0" w:color="auto"/>
            </w:tcBorders>
          </w:tcPr>
          <w:p w:rsidR="00685DB1" w:rsidRDefault="00685DB1" w:rsidP="00872BC6">
            <w:r>
              <w:t>Ja / nee</w:t>
            </w:r>
          </w:p>
        </w:tc>
      </w:tr>
      <w:tr w:rsidR="00872BC6" w:rsidTr="00035411">
        <w:trPr>
          <w:trHeight w:val="343"/>
        </w:trPr>
        <w:tc>
          <w:tcPr>
            <w:tcW w:w="3369" w:type="dxa"/>
            <w:tcBorders>
              <w:bottom w:val="single" w:sz="4" w:space="0" w:color="auto"/>
            </w:tcBorders>
          </w:tcPr>
          <w:p w:rsidR="00872BC6" w:rsidRDefault="00872BC6" w:rsidP="00872BC6">
            <w:pPr>
              <w:rPr>
                <w:b/>
              </w:rPr>
            </w:pPr>
            <w:r>
              <w:rPr>
                <w:b/>
              </w:rPr>
              <w:t xml:space="preserve">Wat voor zorg betrof het bij de start? </w:t>
            </w:r>
          </w:p>
        </w:tc>
        <w:tc>
          <w:tcPr>
            <w:tcW w:w="6695" w:type="dxa"/>
            <w:tcBorders>
              <w:bottom w:val="single" w:sz="4" w:space="0" w:color="auto"/>
            </w:tcBorders>
          </w:tcPr>
          <w:p w:rsidR="00872BC6" w:rsidRDefault="00872BC6" w:rsidP="00872BC6">
            <w:r>
              <w:t>Laagcomplex / Hoog complex / Palliatief</w:t>
            </w:r>
          </w:p>
        </w:tc>
      </w:tr>
      <w:tr w:rsidR="00872BC6" w:rsidTr="004362E4">
        <w:tc>
          <w:tcPr>
            <w:tcW w:w="3369" w:type="dxa"/>
            <w:shd w:val="clear" w:color="auto" w:fill="auto"/>
          </w:tcPr>
          <w:p w:rsidR="00872BC6" w:rsidRPr="004362E4" w:rsidRDefault="00526AAA" w:rsidP="00526AAA">
            <w:pPr>
              <w:rPr>
                <w:b/>
              </w:rPr>
            </w:pPr>
            <w:r>
              <w:rPr>
                <w:b/>
              </w:rPr>
              <w:t>Wie heeft de indicatie voor het ELV vastgesteld?</w:t>
            </w:r>
            <w:r w:rsidR="00872BC6" w:rsidRPr="004362E4">
              <w:rPr>
                <w:b/>
              </w:rPr>
              <w:t xml:space="preserve"> </w:t>
            </w:r>
          </w:p>
        </w:tc>
        <w:tc>
          <w:tcPr>
            <w:tcW w:w="6695" w:type="dxa"/>
            <w:shd w:val="clear" w:color="auto" w:fill="auto"/>
          </w:tcPr>
          <w:p w:rsidR="00872BC6" w:rsidRDefault="00872BC6" w:rsidP="002D4F42">
            <w:r>
              <w:t xml:space="preserve">huisarts / </w:t>
            </w:r>
            <w:r w:rsidR="002D4F42">
              <w:t xml:space="preserve">medisch specialist (transferverpleegkundige) / </w:t>
            </w:r>
            <w:r>
              <w:t>anders namelijk: ...............</w:t>
            </w:r>
          </w:p>
        </w:tc>
      </w:tr>
      <w:tr w:rsidR="00872BC6" w:rsidTr="004362E4">
        <w:tc>
          <w:tcPr>
            <w:tcW w:w="3369" w:type="dxa"/>
            <w:shd w:val="clear" w:color="auto" w:fill="auto"/>
          </w:tcPr>
          <w:p w:rsidR="00872BC6" w:rsidRPr="004362E4" w:rsidRDefault="00872BC6" w:rsidP="00872BC6">
            <w:pPr>
              <w:rPr>
                <w:b/>
              </w:rPr>
            </w:pPr>
            <w:r w:rsidRPr="004362E4">
              <w:rPr>
                <w:b/>
              </w:rPr>
              <w:t>Wat was de aanleiding</w:t>
            </w:r>
            <w:r>
              <w:rPr>
                <w:b/>
              </w:rPr>
              <w:t xml:space="preserve"> (</w:t>
            </w:r>
            <w:r w:rsidRPr="004362E4">
              <w:rPr>
                <w:b/>
              </w:rPr>
              <w:t>indicatie</w:t>
            </w:r>
            <w:r>
              <w:rPr>
                <w:b/>
              </w:rPr>
              <w:t>)</w:t>
            </w:r>
            <w:r w:rsidRPr="004362E4">
              <w:rPr>
                <w:b/>
              </w:rPr>
              <w:t xml:space="preserve"> voor </w:t>
            </w:r>
            <w:r>
              <w:rPr>
                <w:b/>
              </w:rPr>
              <w:t>de ELV opname?</w:t>
            </w:r>
          </w:p>
          <w:p w:rsidR="00872BC6" w:rsidRPr="003A2EA2" w:rsidRDefault="00526AAA" w:rsidP="00526AAA">
            <w:pPr>
              <w:rPr>
                <w:i/>
              </w:rPr>
            </w:pPr>
            <w:r>
              <w:rPr>
                <w:i/>
                <w:iCs/>
              </w:rPr>
              <w:t xml:space="preserve">(benoem </w:t>
            </w:r>
            <w:r w:rsidR="00872BC6">
              <w:rPr>
                <w:i/>
                <w:iCs/>
              </w:rPr>
              <w:t>de belangrijkste stoornissen en beperkingen)</w:t>
            </w:r>
            <w:r w:rsidR="00872BC6" w:rsidRPr="003A2EA2">
              <w:rPr>
                <w:i/>
              </w:rPr>
              <w:t xml:space="preserve"> </w:t>
            </w:r>
          </w:p>
        </w:tc>
        <w:tc>
          <w:tcPr>
            <w:tcW w:w="6695" w:type="dxa"/>
            <w:shd w:val="clear" w:color="auto" w:fill="auto"/>
          </w:tcPr>
          <w:p w:rsidR="00872BC6" w:rsidRDefault="00872BC6" w:rsidP="00872BC6"/>
          <w:p w:rsidR="00872BC6" w:rsidRDefault="00872BC6" w:rsidP="00872BC6"/>
          <w:p w:rsidR="00872BC6" w:rsidRDefault="00872BC6" w:rsidP="00872BC6"/>
          <w:p w:rsidR="00872BC6" w:rsidRDefault="00872BC6" w:rsidP="00872BC6"/>
        </w:tc>
      </w:tr>
      <w:tr w:rsidR="00526AAA" w:rsidTr="00872BC6">
        <w:trPr>
          <w:trHeight w:val="557"/>
        </w:trPr>
        <w:tc>
          <w:tcPr>
            <w:tcW w:w="3369" w:type="dxa"/>
          </w:tcPr>
          <w:p w:rsidR="00526AAA" w:rsidRDefault="00526AAA" w:rsidP="00526AAA">
            <w:pPr>
              <w:rPr>
                <w:b/>
              </w:rPr>
            </w:pPr>
            <w:r>
              <w:rPr>
                <w:b/>
              </w:rPr>
              <w:t>Is de aanleiding (indicatie) g</w:t>
            </w:r>
            <w:r w:rsidR="0076551C">
              <w:rPr>
                <w:b/>
              </w:rPr>
              <w:t>edurende de ELV opname veranderd</w:t>
            </w:r>
            <w:bookmarkStart w:id="0" w:name="_GoBack"/>
            <w:bookmarkEnd w:id="0"/>
            <w:r>
              <w:rPr>
                <w:b/>
              </w:rPr>
              <w:t xml:space="preserve">? </w:t>
            </w:r>
          </w:p>
          <w:p w:rsidR="00526AAA" w:rsidRPr="00526AAA" w:rsidRDefault="00526AAA" w:rsidP="00526AAA">
            <w:pPr>
              <w:rPr>
                <w:i/>
              </w:rPr>
            </w:pPr>
            <w:r>
              <w:rPr>
                <w:i/>
              </w:rPr>
              <w:t>(</w:t>
            </w:r>
            <w:r w:rsidRPr="00526AAA">
              <w:rPr>
                <w:i/>
              </w:rPr>
              <w:t>Zo ja, welke verandering heeft er plaatsgevonden?</w:t>
            </w:r>
            <w:r>
              <w:rPr>
                <w:i/>
              </w:rPr>
              <w:t>)</w:t>
            </w:r>
          </w:p>
        </w:tc>
        <w:tc>
          <w:tcPr>
            <w:tcW w:w="6695" w:type="dxa"/>
          </w:tcPr>
          <w:p w:rsidR="00526AAA" w:rsidRDefault="00526AAA" w:rsidP="00872BC6"/>
        </w:tc>
      </w:tr>
      <w:tr w:rsidR="00526AAA" w:rsidTr="00872BC6">
        <w:trPr>
          <w:trHeight w:val="557"/>
        </w:trPr>
        <w:tc>
          <w:tcPr>
            <w:tcW w:w="3369" w:type="dxa"/>
          </w:tcPr>
          <w:p w:rsidR="00A76D86" w:rsidRDefault="00526AAA" w:rsidP="00872BC6">
            <w:pPr>
              <w:rPr>
                <w:i/>
              </w:rPr>
            </w:pPr>
            <w:r w:rsidRPr="007E5093">
              <w:rPr>
                <w:b/>
              </w:rPr>
              <w:t xml:space="preserve">Welke zorgbehoefte </w:t>
            </w:r>
            <w:r>
              <w:rPr>
                <w:b/>
              </w:rPr>
              <w:t>bestaat er</w:t>
            </w:r>
            <w:r w:rsidRPr="007E5093">
              <w:rPr>
                <w:b/>
              </w:rPr>
              <w:t xml:space="preserve"> </w:t>
            </w:r>
            <w:r w:rsidR="00A76D86">
              <w:rPr>
                <w:b/>
              </w:rPr>
              <w:t xml:space="preserve">momenteel </w:t>
            </w:r>
            <w:r w:rsidRPr="007E5093">
              <w:rPr>
                <w:b/>
              </w:rPr>
              <w:t>op lichameli</w:t>
            </w:r>
            <w:r>
              <w:rPr>
                <w:b/>
              </w:rPr>
              <w:t>jk, psychisch en sociaal gebied?</w:t>
            </w:r>
            <w:r w:rsidR="00A76D86" w:rsidRPr="00737FA7">
              <w:rPr>
                <w:i/>
              </w:rPr>
              <w:t xml:space="preserve"> </w:t>
            </w:r>
          </w:p>
          <w:p w:rsidR="00526AAA" w:rsidRDefault="00A76D86" w:rsidP="00685DB1">
            <w:pPr>
              <w:rPr>
                <w:b/>
              </w:rPr>
            </w:pPr>
            <w:r w:rsidRPr="00737FA7">
              <w:rPr>
                <w:i/>
              </w:rPr>
              <w:t>Toelichting;</w:t>
            </w:r>
            <w:r w:rsidRPr="00737FA7">
              <w:rPr>
                <w:i/>
              </w:rPr>
              <w:br/>
              <w:t xml:space="preserve">Hiermee willen wij een indruk  krijgen over de aard en de noodzaak van de ingezette behandeling. </w:t>
            </w:r>
          </w:p>
        </w:tc>
        <w:tc>
          <w:tcPr>
            <w:tcW w:w="6695" w:type="dxa"/>
          </w:tcPr>
          <w:p w:rsidR="00526AAA" w:rsidRDefault="00526AAA" w:rsidP="00872BC6"/>
        </w:tc>
      </w:tr>
      <w:tr w:rsidR="00872BC6" w:rsidTr="00872BC6">
        <w:trPr>
          <w:trHeight w:val="557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Wat voor zorg betreft het bij de verlenging?</w:t>
            </w:r>
          </w:p>
        </w:tc>
        <w:tc>
          <w:tcPr>
            <w:tcW w:w="6695" w:type="dxa"/>
          </w:tcPr>
          <w:p w:rsidR="00872BC6" w:rsidRDefault="00872BC6" w:rsidP="00872BC6">
            <w:r>
              <w:t>Laagcomplex / Hoog complex / Palliatief</w:t>
            </w:r>
          </w:p>
        </w:tc>
      </w:tr>
      <w:tr w:rsidR="00872BC6" w:rsidTr="00A76D86">
        <w:trPr>
          <w:trHeight w:val="990"/>
        </w:trPr>
        <w:tc>
          <w:tcPr>
            <w:tcW w:w="3369" w:type="dxa"/>
          </w:tcPr>
          <w:p w:rsidR="00872BC6" w:rsidRPr="00737FA7" w:rsidRDefault="00872BC6" w:rsidP="00A76D86">
            <w:pPr>
              <w:rPr>
                <w:b/>
                <w:i/>
              </w:rPr>
            </w:pPr>
            <w:r w:rsidRPr="004362E4">
              <w:rPr>
                <w:b/>
              </w:rPr>
              <w:lastRenderedPageBreak/>
              <w:t>Wordt ontslag naar huis nog steeds haalbaar</w:t>
            </w:r>
            <w:r>
              <w:rPr>
                <w:b/>
              </w:rPr>
              <w:t xml:space="preserve"> geacht</w:t>
            </w:r>
            <w:r w:rsidRPr="004362E4">
              <w:rPr>
                <w:b/>
              </w:rPr>
              <w:t xml:space="preserve">/verwacht? 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ED23FE">
        <w:trPr>
          <w:trHeight w:val="744"/>
        </w:trPr>
        <w:tc>
          <w:tcPr>
            <w:tcW w:w="3369" w:type="dxa"/>
          </w:tcPr>
          <w:p w:rsidR="00872BC6" w:rsidRDefault="00872BC6" w:rsidP="00872BC6">
            <w:pPr>
              <w:rPr>
                <w:b/>
              </w:rPr>
            </w:pPr>
            <w:r>
              <w:rPr>
                <w:b/>
              </w:rPr>
              <w:t xml:space="preserve">Verwachte ontslagdatum </w:t>
            </w:r>
            <w:r>
              <w:rPr>
                <w:b/>
              </w:rPr>
              <w:br/>
              <w:t>(duur verlenging)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c>
          <w:tcPr>
            <w:tcW w:w="10064" w:type="dxa"/>
            <w:gridSpan w:val="2"/>
            <w:tcBorders>
              <w:left w:val="nil"/>
              <w:right w:val="nil"/>
            </w:tcBorders>
          </w:tcPr>
          <w:p w:rsidR="00872BC6" w:rsidRDefault="00872BC6" w:rsidP="0087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2BC6" w:rsidTr="00FA61C9">
        <w:tc>
          <w:tcPr>
            <w:tcW w:w="10064" w:type="dxa"/>
            <w:gridSpan w:val="2"/>
            <w:shd w:val="clear" w:color="auto" w:fill="D9D9D9" w:themeFill="background1" w:themeFillShade="D9"/>
          </w:tcPr>
          <w:p w:rsidR="00872BC6" w:rsidRDefault="00872BC6" w:rsidP="00872BC6">
            <w:pPr>
              <w:jc w:val="center"/>
            </w:pPr>
            <w:r>
              <w:rPr>
                <w:b/>
                <w:sz w:val="28"/>
                <w:szCs w:val="28"/>
              </w:rPr>
              <w:t>Ondertekening</w:t>
            </w:r>
          </w:p>
        </w:tc>
      </w:tr>
      <w:tr w:rsidR="00872BC6" w:rsidTr="00FA61C9">
        <w:tc>
          <w:tcPr>
            <w:tcW w:w="3369" w:type="dxa"/>
          </w:tcPr>
          <w:p w:rsidR="00872BC6" w:rsidRPr="00AC4B97" w:rsidRDefault="00872BC6" w:rsidP="00872BC6">
            <w:pPr>
              <w:rPr>
                <w:b/>
              </w:rPr>
            </w:pPr>
            <w:r w:rsidRPr="00AC4B97">
              <w:rPr>
                <w:b/>
              </w:rPr>
              <w:t>Datum:</w:t>
            </w:r>
          </w:p>
        </w:tc>
        <w:tc>
          <w:tcPr>
            <w:tcW w:w="6695" w:type="dxa"/>
          </w:tcPr>
          <w:p w:rsidR="00872BC6" w:rsidRDefault="00872BC6" w:rsidP="00872BC6">
            <w:pPr>
              <w:jc w:val="center"/>
            </w:pPr>
          </w:p>
        </w:tc>
      </w:tr>
      <w:tr w:rsidR="00872BC6" w:rsidTr="00AC4B97">
        <w:trPr>
          <w:trHeight w:val="474"/>
        </w:trPr>
        <w:tc>
          <w:tcPr>
            <w:tcW w:w="3369" w:type="dxa"/>
          </w:tcPr>
          <w:p w:rsidR="00872BC6" w:rsidRPr="00AC4B97" w:rsidRDefault="00872BC6" w:rsidP="00872BC6">
            <w:pPr>
              <w:rPr>
                <w:b/>
              </w:rPr>
            </w:pPr>
            <w:r w:rsidRPr="00AC4B97">
              <w:rPr>
                <w:b/>
              </w:rPr>
              <w:t xml:space="preserve">Naam behandelend </w:t>
            </w:r>
            <w:r>
              <w:rPr>
                <w:b/>
              </w:rPr>
              <w:t>arts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AC4B97">
        <w:trPr>
          <w:trHeight w:val="424"/>
        </w:trPr>
        <w:tc>
          <w:tcPr>
            <w:tcW w:w="3369" w:type="dxa"/>
          </w:tcPr>
          <w:p w:rsidR="00872BC6" w:rsidRPr="000666E5" w:rsidRDefault="00872BC6" w:rsidP="00872BC6">
            <w:pPr>
              <w:rPr>
                <w:b/>
              </w:rPr>
            </w:pPr>
            <w:r>
              <w:rPr>
                <w:b/>
              </w:rPr>
              <w:t>Email behandelend arts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AC4B97">
        <w:trPr>
          <w:trHeight w:val="70"/>
        </w:trPr>
        <w:tc>
          <w:tcPr>
            <w:tcW w:w="3369" w:type="dxa"/>
          </w:tcPr>
          <w:p w:rsidR="00872BC6" w:rsidRPr="000666E5" w:rsidRDefault="00872BC6" w:rsidP="00872BC6">
            <w:pPr>
              <w:rPr>
                <w:b/>
              </w:rPr>
            </w:pPr>
            <w:r>
              <w:rPr>
                <w:b/>
              </w:rPr>
              <w:t>Telefoonnummer behandeld arts</w:t>
            </w:r>
          </w:p>
        </w:tc>
        <w:tc>
          <w:tcPr>
            <w:tcW w:w="6695" w:type="dxa"/>
          </w:tcPr>
          <w:p w:rsidR="00872BC6" w:rsidRDefault="00872BC6" w:rsidP="00872BC6"/>
        </w:tc>
      </w:tr>
    </w:tbl>
    <w:p w:rsidR="00EA4CB0" w:rsidRDefault="00EA4CB0" w:rsidP="00EA4CB0"/>
    <w:sectPr w:rsidR="00EA4CB0" w:rsidSect="00035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63"/>
    <w:rsid w:val="00035411"/>
    <w:rsid w:val="000666E5"/>
    <w:rsid w:val="0018052B"/>
    <w:rsid w:val="001B0A3A"/>
    <w:rsid w:val="00235E2B"/>
    <w:rsid w:val="00286B64"/>
    <w:rsid w:val="002D4F42"/>
    <w:rsid w:val="003A2EA2"/>
    <w:rsid w:val="004362E4"/>
    <w:rsid w:val="00526AAA"/>
    <w:rsid w:val="005B5EE7"/>
    <w:rsid w:val="00685DB1"/>
    <w:rsid w:val="00714BC3"/>
    <w:rsid w:val="00717D4A"/>
    <w:rsid w:val="00717EAC"/>
    <w:rsid w:val="00736484"/>
    <w:rsid w:val="00737FA7"/>
    <w:rsid w:val="0076551C"/>
    <w:rsid w:val="007C5801"/>
    <w:rsid w:val="007E5093"/>
    <w:rsid w:val="00872BC6"/>
    <w:rsid w:val="00947AD4"/>
    <w:rsid w:val="00964EFC"/>
    <w:rsid w:val="00A76D86"/>
    <w:rsid w:val="00AC4B97"/>
    <w:rsid w:val="00B20663"/>
    <w:rsid w:val="00D95DCB"/>
    <w:rsid w:val="00DB5CEB"/>
    <w:rsid w:val="00EA4CB0"/>
    <w:rsid w:val="00EB410A"/>
    <w:rsid w:val="00ED23FE"/>
    <w:rsid w:val="00F01E7F"/>
    <w:rsid w:val="00F23018"/>
    <w:rsid w:val="00FA1343"/>
    <w:rsid w:val="00FA61C9"/>
    <w:rsid w:val="00FC0787"/>
    <w:rsid w:val="00F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1E7F"/>
    <w:pPr>
      <w:spacing w:after="60" w:line="280" w:lineRule="exact"/>
    </w:pPr>
    <w:rPr>
      <w:rFonts w:ascii="Verdana" w:hAnsi="Verdana"/>
      <w:sz w:val="18"/>
      <w:szCs w:val="18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01E7F"/>
    <w:pPr>
      <w:keepNext/>
      <w:spacing w:before="240"/>
      <w:outlineLvl w:val="0"/>
    </w:pPr>
    <w:rPr>
      <w:rFonts w:cs="Arial"/>
      <w:b/>
      <w:bCs/>
      <w:smallCap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F01E7F"/>
    <w:pPr>
      <w:keepNext/>
      <w:spacing w:before="240"/>
      <w:outlineLvl w:val="1"/>
    </w:pPr>
    <w:rPr>
      <w:rFonts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F01E7F"/>
    <w:pPr>
      <w:keepNext/>
      <w:spacing w:before="24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link w:val="Kop4Char"/>
    <w:qFormat/>
    <w:rsid w:val="00F01E7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F01E7F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F01E7F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F01E7F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F01E7F"/>
    <w:p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F01E7F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01E7F"/>
    <w:rPr>
      <w:rFonts w:ascii="Verdana" w:hAnsi="Verdana" w:cs="Arial"/>
      <w:b/>
      <w:bCs/>
      <w:smallCaps/>
      <w:kern w:val="32"/>
      <w:sz w:val="24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F01E7F"/>
    <w:rPr>
      <w:rFonts w:ascii="Verdana" w:hAnsi="Verdana" w:cs="Arial"/>
      <w:b/>
      <w:bCs/>
      <w:iCs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F01E7F"/>
    <w:rPr>
      <w:rFonts w:ascii="Verdana" w:hAnsi="Verdana" w:cs="Arial"/>
      <w:bCs/>
      <w:i/>
      <w:sz w:val="18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F01E7F"/>
    <w:rPr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F01E7F"/>
    <w:rPr>
      <w:rFonts w:ascii="Verdana" w:hAnsi="Verdana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F01E7F"/>
    <w:rPr>
      <w:b/>
      <w:bCs/>
      <w:sz w:val="22"/>
      <w:szCs w:val="22"/>
      <w:lang w:eastAsia="nl-NL"/>
    </w:rPr>
  </w:style>
  <w:style w:type="character" w:customStyle="1" w:styleId="Kop7Char">
    <w:name w:val="Kop 7 Char"/>
    <w:basedOn w:val="Standaardalinea-lettertype"/>
    <w:link w:val="Kop7"/>
    <w:rsid w:val="00F01E7F"/>
    <w:rPr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F01E7F"/>
    <w:rPr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F01E7F"/>
    <w:rPr>
      <w:rFonts w:ascii="Arial" w:hAnsi="Arial" w:cs="Arial"/>
      <w:sz w:val="22"/>
      <w:szCs w:val="22"/>
      <w:lang w:eastAsia="nl-NL"/>
    </w:rPr>
  </w:style>
  <w:style w:type="paragraph" w:styleId="Bijschrift">
    <w:name w:val="caption"/>
    <w:basedOn w:val="Standaard"/>
    <w:next w:val="Standaard"/>
    <w:qFormat/>
    <w:rsid w:val="00F01E7F"/>
    <w:pPr>
      <w:jc w:val="both"/>
    </w:pPr>
    <w:rPr>
      <w:bCs/>
      <w:i/>
      <w:szCs w:val="20"/>
    </w:rPr>
  </w:style>
  <w:style w:type="paragraph" w:styleId="Titel">
    <w:name w:val="Title"/>
    <w:basedOn w:val="Standaard"/>
    <w:link w:val="TitelChar"/>
    <w:qFormat/>
    <w:rsid w:val="00F01E7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F01E7F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Ondertitel">
    <w:name w:val="Subtitle"/>
    <w:basedOn w:val="Standaard"/>
    <w:link w:val="OndertitelChar"/>
    <w:qFormat/>
    <w:rsid w:val="00F01E7F"/>
    <w:pPr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F01E7F"/>
    <w:rPr>
      <w:rFonts w:ascii="Arial" w:hAnsi="Arial" w:cs="Arial"/>
      <w:sz w:val="24"/>
      <w:szCs w:val="24"/>
      <w:lang w:eastAsia="nl-NL"/>
    </w:rPr>
  </w:style>
  <w:style w:type="character" w:styleId="Zwaar">
    <w:name w:val="Strong"/>
    <w:qFormat/>
    <w:rsid w:val="00F01E7F"/>
    <w:rPr>
      <w:b/>
      <w:bCs/>
    </w:rPr>
  </w:style>
  <w:style w:type="character" w:styleId="Nadruk">
    <w:name w:val="Emphasis"/>
    <w:qFormat/>
    <w:rsid w:val="00F01E7F"/>
    <w:rPr>
      <w:i/>
      <w:iCs/>
    </w:rPr>
  </w:style>
  <w:style w:type="table" w:styleId="Tabelraster">
    <w:name w:val="Table Grid"/>
    <w:basedOn w:val="Standaardtabel"/>
    <w:uiPriority w:val="59"/>
    <w:rsid w:val="00B2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26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1E7F"/>
    <w:pPr>
      <w:spacing w:after="60" w:line="280" w:lineRule="exact"/>
    </w:pPr>
    <w:rPr>
      <w:rFonts w:ascii="Verdana" w:hAnsi="Verdana"/>
      <w:sz w:val="18"/>
      <w:szCs w:val="18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01E7F"/>
    <w:pPr>
      <w:keepNext/>
      <w:spacing w:before="240"/>
      <w:outlineLvl w:val="0"/>
    </w:pPr>
    <w:rPr>
      <w:rFonts w:cs="Arial"/>
      <w:b/>
      <w:bCs/>
      <w:smallCap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F01E7F"/>
    <w:pPr>
      <w:keepNext/>
      <w:spacing w:before="240"/>
      <w:outlineLvl w:val="1"/>
    </w:pPr>
    <w:rPr>
      <w:rFonts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F01E7F"/>
    <w:pPr>
      <w:keepNext/>
      <w:spacing w:before="24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link w:val="Kop4Char"/>
    <w:qFormat/>
    <w:rsid w:val="00F01E7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F01E7F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F01E7F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F01E7F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F01E7F"/>
    <w:p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F01E7F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01E7F"/>
    <w:rPr>
      <w:rFonts w:ascii="Verdana" w:hAnsi="Verdana" w:cs="Arial"/>
      <w:b/>
      <w:bCs/>
      <w:smallCaps/>
      <w:kern w:val="32"/>
      <w:sz w:val="24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F01E7F"/>
    <w:rPr>
      <w:rFonts w:ascii="Verdana" w:hAnsi="Verdana" w:cs="Arial"/>
      <w:b/>
      <w:bCs/>
      <w:iCs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F01E7F"/>
    <w:rPr>
      <w:rFonts w:ascii="Verdana" w:hAnsi="Verdana" w:cs="Arial"/>
      <w:bCs/>
      <w:i/>
      <w:sz w:val="18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F01E7F"/>
    <w:rPr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F01E7F"/>
    <w:rPr>
      <w:rFonts w:ascii="Verdana" w:hAnsi="Verdana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F01E7F"/>
    <w:rPr>
      <w:b/>
      <w:bCs/>
      <w:sz w:val="22"/>
      <w:szCs w:val="22"/>
      <w:lang w:eastAsia="nl-NL"/>
    </w:rPr>
  </w:style>
  <w:style w:type="character" w:customStyle="1" w:styleId="Kop7Char">
    <w:name w:val="Kop 7 Char"/>
    <w:basedOn w:val="Standaardalinea-lettertype"/>
    <w:link w:val="Kop7"/>
    <w:rsid w:val="00F01E7F"/>
    <w:rPr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F01E7F"/>
    <w:rPr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F01E7F"/>
    <w:rPr>
      <w:rFonts w:ascii="Arial" w:hAnsi="Arial" w:cs="Arial"/>
      <w:sz w:val="22"/>
      <w:szCs w:val="22"/>
      <w:lang w:eastAsia="nl-NL"/>
    </w:rPr>
  </w:style>
  <w:style w:type="paragraph" w:styleId="Bijschrift">
    <w:name w:val="caption"/>
    <w:basedOn w:val="Standaard"/>
    <w:next w:val="Standaard"/>
    <w:qFormat/>
    <w:rsid w:val="00F01E7F"/>
    <w:pPr>
      <w:jc w:val="both"/>
    </w:pPr>
    <w:rPr>
      <w:bCs/>
      <w:i/>
      <w:szCs w:val="20"/>
    </w:rPr>
  </w:style>
  <w:style w:type="paragraph" w:styleId="Titel">
    <w:name w:val="Title"/>
    <w:basedOn w:val="Standaard"/>
    <w:link w:val="TitelChar"/>
    <w:qFormat/>
    <w:rsid w:val="00F01E7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F01E7F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Ondertitel">
    <w:name w:val="Subtitle"/>
    <w:basedOn w:val="Standaard"/>
    <w:link w:val="OndertitelChar"/>
    <w:qFormat/>
    <w:rsid w:val="00F01E7F"/>
    <w:pPr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F01E7F"/>
    <w:rPr>
      <w:rFonts w:ascii="Arial" w:hAnsi="Arial" w:cs="Arial"/>
      <w:sz w:val="24"/>
      <w:szCs w:val="24"/>
      <w:lang w:eastAsia="nl-NL"/>
    </w:rPr>
  </w:style>
  <w:style w:type="character" w:styleId="Zwaar">
    <w:name w:val="Strong"/>
    <w:qFormat/>
    <w:rsid w:val="00F01E7F"/>
    <w:rPr>
      <w:b/>
      <w:bCs/>
    </w:rPr>
  </w:style>
  <w:style w:type="character" w:styleId="Nadruk">
    <w:name w:val="Emphasis"/>
    <w:qFormat/>
    <w:rsid w:val="00F01E7F"/>
    <w:rPr>
      <w:i/>
      <w:iCs/>
    </w:rPr>
  </w:style>
  <w:style w:type="table" w:styleId="Tabelraster">
    <w:name w:val="Table Grid"/>
    <w:basedOn w:val="Standaardtabel"/>
    <w:uiPriority w:val="59"/>
    <w:rsid w:val="00B2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2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B105E-6C5D-4CDE-A16D-4BE2AC01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B05770A8.dotm</Template>
  <TotalTime>0</TotalTime>
  <Pages>2</Pages>
  <Words>204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Actiz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van Bork</dc:creator>
  <cp:lastModifiedBy>Amaris, Wuite, Caroline</cp:lastModifiedBy>
  <cp:revision>2</cp:revision>
  <cp:lastPrinted>2016-12-12T07:34:00Z</cp:lastPrinted>
  <dcterms:created xsi:type="dcterms:W3CDTF">2018-01-30T16:35:00Z</dcterms:created>
  <dcterms:modified xsi:type="dcterms:W3CDTF">2018-01-30T16:35:00Z</dcterms:modified>
</cp:coreProperties>
</file>